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E9" w:rsidRPr="00F14DE9" w:rsidRDefault="000933E9" w:rsidP="00853221">
      <w:pPr>
        <w:jc w:val="center"/>
        <w:rPr>
          <w:rFonts w:ascii="Times New Roman" w:hAnsi="Times New Roman"/>
          <w:i w:val="0"/>
          <w:sz w:val="24"/>
          <w:szCs w:val="24"/>
        </w:rPr>
      </w:pPr>
    </w:p>
    <w:p w:rsidR="000933E9" w:rsidRPr="00853221" w:rsidRDefault="000933E9" w:rsidP="00853221">
      <w:pPr>
        <w:spacing w:after="0" w:line="240" w:lineRule="atLeast"/>
        <w:jc w:val="center"/>
        <w:rPr>
          <w:rFonts w:ascii="Times New Roman" w:hAnsi="Times New Roman"/>
          <w:b/>
          <w:bCs/>
          <w:i w:val="0"/>
          <w:color w:val="000000"/>
          <w:sz w:val="24"/>
          <w:szCs w:val="24"/>
          <w:lang w:val="ru-RU"/>
        </w:rPr>
      </w:pPr>
      <w:r w:rsidRPr="00853221">
        <w:rPr>
          <w:rFonts w:ascii="Times New Roman" w:hAnsi="Times New Roman"/>
          <w:i w:val="0"/>
          <w:sz w:val="24"/>
          <w:szCs w:val="24"/>
          <w:lang w:val="ru-RU"/>
        </w:rPr>
        <w:t>Краевое государственное бюджетное общеобразовательное учреждение</w:t>
      </w:r>
    </w:p>
    <w:p w:rsidR="000933E9" w:rsidRPr="00853221" w:rsidRDefault="000933E9" w:rsidP="00853221">
      <w:pPr>
        <w:spacing w:after="0" w:line="240" w:lineRule="atLeast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853221">
        <w:rPr>
          <w:rFonts w:ascii="Times New Roman" w:hAnsi="Times New Roman"/>
          <w:i w:val="0"/>
          <w:sz w:val="24"/>
          <w:szCs w:val="24"/>
          <w:lang w:val="ru-RU"/>
        </w:rPr>
        <w:t>для обучающихся, воспитанников с ограниченными возможностями здоровья</w:t>
      </w:r>
    </w:p>
    <w:p w:rsidR="000933E9" w:rsidRPr="00853221" w:rsidRDefault="000933E9" w:rsidP="00853221">
      <w:pPr>
        <w:spacing w:after="0" w:line="240" w:lineRule="atLeast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853221">
        <w:rPr>
          <w:rFonts w:ascii="Times New Roman" w:hAnsi="Times New Roman"/>
          <w:i w:val="0"/>
          <w:sz w:val="24"/>
          <w:szCs w:val="24"/>
          <w:lang w:val="ru-RU"/>
        </w:rPr>
        <w:t>КГБОУ «Заринская общеобразовательная школа-интернат»</w:t>
      </w:r>
    </w:p>
    <w:p w:rsidR="000933E9" w:rsidRPr="00853221" w:rsidRDefault="000933E9" w:rsidP="00853221">
      <w:pPr>
        <w:spacing w:after="0" w:line="240" w:lineRule="atLeast"/>
        <w:rPr>
          <w:rFonts w:ascii="Times New Roman" w:hAnsi="Times New Roman"/>
          <w:i w:val="0"/>
          <w:sz w:val="24"/>
          <w:szCs w:val="24"/>
          <w:lang w:val="ru-RU"/>
        </w:rPr>
      </w:pPr>
    </w:p>
    <w:tbl>
      <w:tblPr>
        <w:tblW w:w="10260" w:type="dxa"/>
        <w:tblLook w:val="00A0"/>
      </w:tblPr>
      <w:tblGrid>
        <w:gridCol w:w="3240"/>
        <w:gridCol w:w="3780"/>
        <w:gridCol w:w="3240"/>
      </w:tblGrid>
      <w:tr w:rsidR="000933E9" w:rsidRPr="00853221" w:rsidTr="00853221">
        <w:trPr>
          <w:trHeight w:val="1445"/>
        </w:trPr>
        <w:tc>
          <w:tcPr>
            <w:tcW w:w="3240" w:type="dxa"/>
          </w:tcPr>
          <w:p w:rsidR="000933E9" w:rsidRPr="00853221" w:rsidRDefault="000933E9" w:rsidP="00575B32">
            <w:pPr>
              <w:spacing w:after="0" w:line="240" w:lineRule="atLeas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853221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ПРИНЯТО</w:t>
            </w:r>
          </w:p>
          <w:p w:rsidR="000933E9" w:rsidRPr="00853221" w:rsidRDefault="000933E9" w:rsidP="00575B32">
            <w:pPr>
              <w:spacing w:after="0" w:line="240" w:lineRule="atLeas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853221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педагогическим советом</w:t>
            </w:r>
          </w:p>
          <w:p w:rsidR="000933E9" w:rsidRPr="00853221" w:rsidRDefault="000933E9" w:rsidP="00575B32">
            <w:pPr>
              <w:spacing w:after="0" w:line="240" w:lineRule="atLeas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853221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протокол № ____ </w:t>
            </w:r>
          </w:p>
          <w:p w:rsidR="000933E9" w:rsidRPr="00853221" w:rsidRDefault="000933E9" w:rsidP="00575B32">
            <w:pPr>
              <w:spacing w:after="0" w:line="240" w:lineRule="atLeas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853221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от 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53221">
                <w:rPr>
                  <w:rFonts w:ascii="Times New Roman" w:hAnsi="Times New Roman"/>
                  <w:bCs/>
                  <w:i w:val="0"/>
                  <w:sz w:val="24"/>
                  <w:szCs w:val="24"/>
                  <w:lang w:val="ru-RU"/>
                </w:rPr>
                <w:t>2018 г</w:t>
              </w:r>
            </w:smartTag>
            <w:r w:rsidRPr="00853221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.</w:t>
            </w:r>
          </w:p>
          <w:p w:rsidR="000933E9" w:rsidRPr="00853221" w:rsidRDefault="000933E9" w:rsidP="00575B32">
            <w:pPr>
              <w:spacing w:after="0" w:line="240" w:lineRule="atLeas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  <w:p w:rsidR="000933E9" w:rsidRPr="00853221" w:rsidRDefault="000933E9" w:rsidP="00575B32">
            <w:pPr>
              <w:spacing w:after="0" w:line="240" w:lineRule="atLeas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780" w:type="dxa"/>
          </w:tcPr>
          <w:p w:rsidR="000933E9" w:rsidRPr="00853221" w:rsidRDefault="000933E9" w:rsidP="00575B3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853221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 ПРИНЯТО</w:t>
            </w:r>
          </w:p>
          <w:p w:rsidR="000933E9" w:rsidRPr="00853221" w:rsidRDefault="000933E9" w:rsidP="00575B32">
            <w:pPr>
              <w:spacing w:after="0" w:line="240" w:lineRule="atLeas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853221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Решением общешкольного родительского собрания</w:t>
            </w:r>
          </w:p>
          <w:p w:rsidR="000933E9" w:rsidRPr="00853221" w:rsidRDefault="000933E9" w:rsidP="00575B32">
            <w:pPr>
              <w:spacing w:after="0" w:line="240" w:lineRule="atLeas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853221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протокол № </w:t>
            </w:r>
            <w:r w:rsidRPr="00853221">
              <w:rPr>
                <w:rFonts w:ascii="Times New Roman" w:hAnsi="Times New Roman"/>
                <w:bCs/>
                <w:i w:val="0"/>
                <w:sz w:val="24"/>
                <w:szCs w:val="24"/>
                <w:u w:val="single"/>
                <w:lang w:val="ru-RU"/>
              </w:rPr>
              <w:tab/>
            </w:r>
            <w:r w:rsidRPr="00853221">
              <w:rPr>
                <w:rFonts w:ascii="Times New Roman" w:hAnsi="Times New Roman"/>
                <w:bCs/>
                <w:i w:val="0"/>
                <w:sz w:val="24"/>
                <w:szCs w:val="24"/>
                <w:u w:val="single"/>
                <w:lang w:val="ru-RU"/>
              </w:rPr>
              <w:tab/>
              <w:t xml:space="preserve">              </w:t>
            </w:r>
            <w:r w:rsidRPr="00853221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0933E9" w:rsidRPr="00853221" w:rsidRDefault="000933E9" w:rsidP="00575B32">
            <w:pPr>
              <w:spacing w:after="0" w:line="240" w:lineRule="atLeast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853221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от </w:t>
            </w:r>
            <w:r w:rsidRPr="00853221">
              <w:rPr>
                <w:rFonts w:ascii="Times New Roman" w:hAnsi="Times New Roman"/>
                <w:bCs/>
                <w:i w:val="0"/>
                <w:sz w:val="24"/>
                <w:szCs w:val="24"/>
                <w:u w:val="single"/>
              </w:rPr>
              <w:tab/>
              <w:t xml:space="preserve">           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53221">
                <w:rPr>
                  <w:rFonts w:ascii="Times New Roman" w:hAnsi="Times New Roman"/>
                  <w:bCs/>
                  <w:i w:val="0"/>
                  <w:sz w:val="24"/>
                  <w:szCs w:val="24"/>
                </w:rPr>
                <w:t>2018 г</w:t>
              </w:r>
            </w:smartTag>
            <w:r w:rsidRPr="00853221">
              <w:rPr>
                <w:rFonts w:ascii="Times New Roman" w:hAnsi="Times New Roman"/>
                <w:bCs/>
                <w:i w:val="0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0933E9" w:rsidRPr="00853221" w:rsidRDefault="000933E9" w:rsidP="00575B32">
            <w:pPr>
              <w:spacing w:after="0" w:line="240" w:lineRule="atLeast"/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853221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УТВЕРЖДАЮ</w:t>
            </w:r>
          </w:p>
          <w:p w:rsidR="000933E9" w:rsidRPr="00853221" w:rsidRDefault="000933E9" w:rsidP="00575B32">
            <w:pPr>
              <w:spacing w:after="0" w:line="240" w:lineRule="atLeast"/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853221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Директор школы-интерната</w:t>
            </w:r>
          </w:p>
          <w:p w:rsidR="000933E9" w:rsidRPr="00853221" w:rsidRDefault="000933E9" w:rsidP="00575B32">
            <w:pPr>
              <w:spacing w:after="0" w:line="240" w:lineRule="atLeast"/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853221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___________ О.В.Демко</w:t>
            </w:r>
          </w:p>
          <w:p w:rsidR="000933E9" w:rsidRPr="00853221" w:rsidRDefault="000933E9" w:rsidP="00575B32">
            <w:pPr>
              <w:spacing w:after="0" w:line="240" w:lineRule="atLeast"/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853221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приказ № </w:t>
            </w:r>
            <w:r w:rsidRPr="00853221">
              <w:rPr>
                <w:rFonts w:ascii="Times New Roman" w:hAnsi="Times New Roman"/>
                <w:bCs/>
                <w:i w:val="0"/>
                <w:sz w:val="24"/>
                <w:szCs w:val="24"/>
                <w:u w:val="single"/>
              </w:rPr>
              <w:tab/>
            </w:r>
            <w:r w:rsidRPr="00853221">
              <w:rPr>
                <w:rFonts w:ascii="Times New Roman" w:hAnsi="Times New Roman"/>
                <w:bCs/>
                <w:i w:val="0"/>
                <w:sz w:val="24"/>
                <w:szCs w:val="24"/>
                <w:u w:val="single"/>
              </w:rPr>
              <w:tab/>
            </w:r>
            <w:r w:rsidRPr="00853221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</w:p>
          <w:p w:rsidR="000933E9" w:rsidRPr="00853221" w:rsidRDefault="000933E9" w:rsidP="00575B32">
            <w:pPr>
              <w:spacing w:after="0" w:line="240" w:lineRule="atLeast"/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853221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от </w:t>
            </w:r>
            <w:r w:rsidRPr="00853221">
              <w:rPr>
                <w:rFonts w:ascii="Times New Roman" w:hAnsi="Times New Roman"/>
                <w:bCs/>
                <w:i w:val="0"/>
                <w:sz w:val="24"/>
                <w:szCs w:val="24"/>
                <w:u w:val="single"/>
              </w:rPr>
              <w:tab/>
            </w:r>
            <w:r w:rsidRPr="00853221">
              <w:rPr>
                <w:rFonts w:ascii="Times New Roman" w:hAnsi="Times New Roman"/>
                <w:bCs/>
                <w:i w:val="0"/>
                <w:sz w:val="24"/>
                <w:szCs w:val="24"/>
                <w:u w:val="single"/>
              </w:rPr>
              <w:tab/>
            </w:r>
            <w:r w:rsidRPr="00853221">
              <w:rPr>
                <w:rFonts w:ascii="Times New Roman" w:hAnsi="Times New Roman"/>
                <w:bCs/>
                <w:i w:val="0"/>
                <w:sz w:val="24"/>
                <w:szCs w:val="24"/>
                <w:u w:val="single"/>
              </w:rPr>
              <w:tab/>
            </w:r>
            <w:smartTag w:uri="urn:schemas-microsoft-com:office:smarttags" w:element="metricconverter">
              <w:smartTagPr>
                <w:attr w:name="ProductID" w:val="2018 г"/>
              </w:smartTagPr>
              <w:r w:rsidRPr="00853221">
                <w:rPr>
                  <w:rFonts w:ascii="Times New Roman" w:hAnsi="Times New Roman"/>
                  <w:bCs/>
                  <w:i w:val="0"/>
                  <w:sz w:val="24"/>
                  <w:szCs w:val="24"/>
                </w:rPr>
                <w:t>2018 г</w:t>
              </w:r>
            </w:smartTag>
            <w:r w:rsidRPr="00853221">
              <w:rPr>
                <w:rFonts w:ascii="Times New Roman" w:hAnsi="Times New Roman"/>
                <w:bCs/>
                <w:i w:val="0"/>
                <w:sz w:val="24"/>
                <w:szCs w:val="24"/>
              </w:rPr>
              <w:t>.</w:t>
            </w:r>
          </w:p>
          <w:p w:rsidR="000933E9" w:rsidRPr="00853221" w:rsidRDefault="000933E9" w:rsidP="00575B32">
            <w:pPr>
              <w:spacing w:after="0" w:line="24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0933E9" w:rsidRDefault="000933E9" w:rsidP="008532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33E9" w:rsidRPr="000657CE" w:rsidRDefault="000933E9" w:rsidP="000657CE">
      <w:pPr>
        <w:spacing w:after="0" w:line="240" w:lineRule="auto"/>
        <w:rPr>
          <w:rFonts w:ascii="Times New Roman" w:hAnsi="Times New Roman"/>
          <w:i w:val="0"/>
          <w:noProof/>
          <w:sz w:val="24"/>
          <w:szCs w:val="24"/>
          <w:lang w:val="ru-RU" w:eastAsia="ru-RU"/>
        </w:rPr>
      </w:pPr>
    </w:p>
    <w:p w:rsidR="000933E9" w:rsidRDefault="000933E9" w:rsidP="00314B66">
      <w:pPr>
        <w:shd w:val="clear" w:color="auto" w:fill="FFFFFF"/>
        <w:spacing w:after="0" w:line="240" w:lineRule="auto"/>
        <w:ind w:left="426" w:right="140" w:firstLine="720"/>
        <w:jc w:val="center"/>
        <w:rPr>
          <w:rFonts w:ascii="Times New Roman" w:hAnsi="Times New Roman"/>
          <w:b/>
          <w:bCs/>
          <w:i w:val="0"/>
          <w:spacing w:val="-15"/>
          <w:sz w:val="24"/>
          <w:szCs w:val="24"/>
          <w:lang w:val="ru-RU" w:eastAsia="ru-RU"/>
        </w:rPr>
      </w:pPr>
    </w:p>
    <w:p w:rsidR="000933E9" w:rsidRDefault="000933E9" w:rsidP="000657CE">
      <w:pPr>
        <w:shd w:val="clear" w:color="auto" w:fill="FFFFFF"/>
        <w:spacing w:after="0" w:line="240" w:lineRule="auto"/>
        <w:ind w:right="140"/>
        <w:rPr>
          <w:rFonts w:ascii="Times New Roman" w:hAnsi="Times New Roman"/>
          <w:b/>
          <w:bCs/>
          <w:i w:val="0"/>
          <w:spacing w:val="-15"/>
          <w:sz w:val="24"/>
          <w:szCs w:val="24"/>
          <w:lang w:val="ru-RU" w:eastAsia="ru-RU"/>
        </w:rPr>
      </w:pPr>
    </w:p>
    <w:p w:rsidR="000933E9" w:rsidRPr="00853221" w:rsidRDefault="000933E9" w:rsidP="00C523C6">
      <w:pPr>
        <w:shd w:val="clear" w:color="auto" w:fill="FFFFFF"/>
        <w:spacing w:after="0" w:line="240" w:lineRule="auto"/>
        <w:ind w:right="140"/>
        <w:jc w:val="center"/>
        <w:rPr>
          <w:rFonts w:ascii="Times New Roman" w:hAnsi="Times New Roman"/>
          <w:i w:val="0"/>
          <w:sz w:val="28"/>
          <w:szCs w:val="24"/>
          <w:lang w:val="ru-RU" w:eastAsia="ru-RU"/>
        </w:rPr>
      </w:pPr>
      <w:r w:rsidRPr="00853221">
        <w:rPr>
          <w:rFonts w:ascii="Times New Roman" w:hAnsi="Times New Roman"/>
          <w:b/>
          <w:bCs/>
          <w:i w:val="0"/>
          <w:spacing w:val="-15"/>
          <w:sz w:val="28"/>
          <w:szCs w:val="24"/>
          <w:lang w:val="ru-RU" w:eastAsia="ru-RU"/>
        </w:rPr>
        <w:t>Правила</w:t>
      </w:r>
    </w:p>
    <w:p w:rsidR="000933E9" w:rsidRDefault="000933E9" w:rsidP="00853221">
      <w:pPr>
        <w:shd w:val="clear" w:color="auto" w:fill="FFFFFF"/>
        <w:spacing w:after="0" w:line="240" w:lineRule="auto"/>
        <w:ind w:right="140"/>
        <w:jc w:val="center"/>
        <w:rPr>
          <w:rFonts w:ascii="Times New Roman" w:hAnsi="Times New Roman"/>
          <w:b/>
          <w:bCs/>
          <w:i w:val="0"/>
          <w:spacing w:val="-15"/>
          <w:sz w:val="28"/>
          <w:szCs w:val="24"/>
          <w:lang w:val="ru-RU" w:eastAsia="ru-RU"/>
        </w:rPr>
      </w:pPr>
      <w:r w:rsidRPr="00853221">
        <w:rPr>
          <w:rFonts w:ascii="Times New Roman" w:hAnsi="Times New Roman"/>
          <w:b/>
          <w:bCs/>
          <w:i w:val="0"/>
          <w:spacing w:val="-15"/>
          <w:sz w:val="28"/>
          <w:szCs w:val="24"/>
          <w:lang w:val="ru-RU" w:eastAsia="ru-RU"/>
        </w:rPr>
        <w:t xml:space="preserve">внутреннего распорядка </w:t>
      </w:r>
      <w:r>
        <w:rPr>
          <w:rFonts w:ascii="Times New Roman" w:hAnsi="Times New Roman"/>
          <w:b/>
          <w:bCs/>
          <w:i w:val="0"/>
          <w:spacing w:val="-15"/>
          <w:sz w:val="28"/>
          <w:szCs w:val="24"/>
          <w:lang w:val="ru-RU" w:eastAsia="ru-RU"/>
        </w:rPr>
        <w:t>обучающихся, воспитанников</w:t>
      </w:r>
    </w:p>
    <w:p w:rsidR="000933E9" w:rsidRPr="00853221" w:rsidRDefault="000933E9" w:rsidP="00853221">
      <w:pPr>
        <w:shd w:val="clear" w:color="auto" w:fill="FFFFFF"/>
        <w:spacing w:after="0" w:line="240" w:lineRule="auto"/>
        <w:ind w:right="140"/>
        <w:jc w:val="center"/>
        <w:rPr>
          <w:rFonts w:ascii="Times New Roman" w:hAnsi="Times New Roman"/>
          <w:i w:val="0"/>
          <w:sz w:val="28"/>
          <w:szCs w:val="24"/>
          <w:lang w:val="ru-RU" w:eastAsia="ru-RU"/>
        </w:rPr>
      </w:pPr>
      <w:r>
        <w:rPr>
          <w:rFonts w:ascii="Times New Roman" w:hAnsi="Times New Roman"/>
          <w:b/>
          <w:bCs/>
          <w:i w:val="0"/>
          <w:spacing w:val="-15"/>
          <w:sz w:val="28"/>
          <w:szCs w:val="24"/>
          <w:lang w:val="ru-RU" w:eastAsia="ru-RU"/>
        </w:rPr>
        <w:t xml:space="preserve"> КГБОУ «Заринская общеобразовательная школа-интернат»</w:t>
      </w:r>
    </w:p>
    <w:p w:rsidR="000933E9" w:rsidRPr="000577BF" w:rsidRDefault="000933E9" w:rsidP="000577BF">
      <w:pPr>
        <w:shd w:val="clear" w:color="auto" w:fill="FFFFFF"/>
        <w:spacing w:after="0" w:line="240" w:lineRule="auto"/>
        <w:ind w:left="426" w:right="140" w:firstLine="720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577BF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0933E9" w:rsidRPr="000577BF" w:rsidRDefault="000933E9" w:rsidP="00853221">
      <w:pPr>
        <w:shd w:val="clear" w:color="auto" w:fill="FFFFFF"/>
        <w:spacing w:after="0" w:line="240" w:lineRule="auto"/>
        <w:ind w:right="140"/>
        <w:jc w:val="center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577BF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>1. Общие положения.</w:t>
      </w:r>
    </w:p>
    <w:p w:rsidR="000933E9" w:rsidRDefault="000933E9" w:rsidP="00853221">
      <w:pPr>
        <w:spacing w:after="0" w:line="240" w:lineRule="auto"/>
        <w:ind w:left="426" w:right="140" w:firstLine="539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1.1.</w:t>
      </w:r>
      <w:r w:rsidRPr="000577BF">
        <w:rPr>
          <w:rFonts w:ascii="Times New Roman" w:hAnsi="Times New Roman"/>
          <w:i w:val="0"/>
          <w:sz w:val="24"/>
          <w:szCs w:val="24"/>
          <w:lang w:eastAsia="ru-RU"/>
        </w:rPr>
        <w:t>  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Правила внутреннего распорядка для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об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уча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ю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щихся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регулируют режим организации образовательного процесса, права и обязанности обучающихся, применение поощрения к обучающимся, воспитанникам КГБОУ «Заринская общеобразовательная школа-интернат» (далее – Учреждение). </w:t>
      </w:r>
    </w:p>
    <w:p w:rsidR="000933E9" w:rsidRPr="000577BF" w:rsidRDefault="000933E9" w:rsidP="00853221">
      <w:pPr>
        <w:spacing w:after="0" w:line="240" w:lineRule="auto"/>
        <w:ind w:left="426" w:right="140" w:firstLine="539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1.2. Правила 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разработаны в соответствии с требованиями Федерального закона от 29.12.2012 </w:t>
      </w:r>
      <w:r w:rsidRPr="000577BF">
        <w:rPr>
          <w:rFonts w:ascii="Times New Roman" w:hAnsi="Times New Roman"/>
          <w:i w:val="0"/>
          <w:sz w:val="24"/>
          <w:szCs w:val="24"/>
          <w:lang w:eastAsia="ru-RU"/>
        </w:rPr>
        <w:t>N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273-ФЗ 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"Об образовании в Российской Федерации", основываются на соблюдении Конвенции «О правах ребенка»,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Постановлением Главного государственного врача Российской Федерации от 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Уставом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КГБОУ «Заринская общеобразовательная школа-интернат».</w:t>
      </w:r>
    </w:p>
    <w:p w:rsidR="000933E9" w:rsidRDefault="000933E9" w:rsidP="000577BF">
      <w:pPr>
        <w:spacing w:after="0" w:line="240" w:lineRule="auto"/>
        <w:ind w:left="426" w:right="140" w:firstLine="5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i w:val="0"/>
          <w:sz w:val="24"/>
          <w:szCs w:val="24"/>
          <w:lang w:val="ru-RU" w:eastAsia="ru-RU"/>
        </w:rPr>
        <w:t>1.3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.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Дисциплина в Учреждении поддерживается на основе уважения человеческого достоинства обучающихся и педагогических работников. Применение физического и (или) психического насилия по отношению к обучающимся не допускается. Правила обязательны для исполнения всеми обучающимися и воспитанниками Учреждения и их родителями (законными представителями), обеспечивающими получение обучающимися общего образования. </w:t>
      </w:r>
    </w:p>
    <w:p w:rsidR="000933E9" w:rsidRPr="000577BF" w:rsidRDefault="000933E9" w:rsidP="000577BF">
      <w:pPr>
        <w:spacing w:after="0" w:line="240" w:lineRule="auto"/>
        <w:ind w:left="426" w:right="140" w:firstLine="5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1.4. Настоящие Правила действуют на всей территории Учреждения и распространяются на все мероприятия с участием обучающихся Учреждения. Классные руководители знакомят обучающихся, воспитанников с правилами внутреннего распорядка.</w:t>
      </w:r>
    </w:p>
    <w:p w:rsidR="000933E9" w:rsidRPr="000577BF" w:rsidRDefault="000933E9" w:rsidP="000577BF">
      <w:pPr>
        <w:spacing w:after="0" w:line="240" w:lineRule="auto"/>
        <w:ind w:left="426" w:right="140" w:firstLine="5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577BF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0933E9" w:rsidRPr="000577BF" w:rsidRDefault="000933E9" w:rsidP="000577BF">
      <w:pPr>
        <w:spacing w:after="0" w:line="240" w:lineRule="auto"/>
        <w:ind w:left="426" w:right="140" w:firstLine="540"/>
        <w:jc w:val="center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577BF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>2. Режим образовательного процесса.</w:t>
      </w:r>
    </w:p>
    <w:p w:rsidR="000933E9" w:rsidRPr="000577BF" w:rsidRDefault="000933E9" w:rsidP="000577BF">
      <w:pPr>
        <w:spacing w:after="0" w:line="240" w:lineRule="auto"/>
        <w:ind w:left="426" w:right="140" w:firstLine="567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>2.1</w:t>
      </w:r>
      <w:r w:rsidRPr="000577BF"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 xml:space="preserve">. Календарный </w:t>
      </w:r>
      <w:r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 xml:space="preserve">учебный </w:t>
      </w:r>
      <w:r w:rsidRPr="000577BF"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 xml:space="preserve">график составляется на каждый учебный год  и утверждается </w:t>
      </w:r>
      <w:r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>приказом директора</w:t>
      </w:r>
      <w:r w:rsidRPr="000577BF"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>. Календарный учебный график  размещается для ознакомления на официальном сайте Учреждения.</w:t>
      </w:r>
    </w:p>
    <w:p w:rsidR="000933E9" w:rsidRDefault="000933E9" w:rsidP="000577BF">
      <w:pPr>
        <w:spacing w:after="0" w:line="240" w:lineRule="auto"/>
        <w:ind w:left="426" w:right="140" w:firstLine="567"/>
        <w:jc w:val="both"/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>2.2</w:t>
      </w:r>
      <w:r w:rsidRPr="000577BF"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 xml:space="preserve">. </w:t>
      </w:r>
      <w:r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>Учебный год в Учреждении начинается 01 сентября или на следующий за ним первый рабочий день, если 01 сентября приходится на выходной день. Продолжительность учебного года составляет: в 1 классе – 33 недели, во 2-9 – не менее 34 недель без учета итоговой аттестации в 9 классе. Учебный год делится на 4 четверти. Окончание учебного года:</w:t>
      </w:r>
    </w:p>
    <w:p w:rsidR="000933E9" w:rsidRDefault="000933E9" w:rsidP="000577BF">
      <w:pPr>
        <w:spacing w:after="0" w:line="240" w:lineRule="auto"/>
        <w:ind w:left="426" w:right="140" w:firstLine="567"/>
        <w:jc w:val="both"/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>25 мая – 1 класс, 9 класс, класс ТМНР и класс ГУО;</w:t>
      </w:r>
    </w:p>
    <w:p w:rsidR="000933E9" w:rsidRDefault="000933E9" w:rsidP="000577BF">
      <w:pPr>
        <w:spacing w:after="0" w:line="240" w:lineRule="auto"/>
        <w:ind w:left="426" w:right="140" w:firstLine="567"/>
        <w:jc w:val="both"/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>31 мая – 2-8 классы</w:t>
      </w:r>
    </w:p>
    <w:p w:rsidR="000933E9" w:rsidRDefault="000933E9" w:rsidP="000577BF">
      <w:pPr>
        <w:spacing w:after="0" w:line="240" w:lineRule="auto"/>
        <w:ind w:left="426" w:right="140" w:firstLine="567"/>
        <w:jc w:val="both"/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>2.3. Продолжительность каникул в течение учебного года составляет не менее 30 календарных дней, летом - не менее 8 недель; для обучающихся 1 класса устанавливаются дополнительные недельные каникулы в течение учебного года.</w:t>
      </w:r>
    </w:p>
    <w:p w:rsidR="000933E9" w:rsidRPr="000577BF" w:rsidRDefault="000933E9" w:rsidP="000577BF">
      <w:pPr>
        <w:spacing w:after="0" w:line="240" w:lineRule="auto"/>
        <w:ind w:left="426" w:right="140" w:firstLine="567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 xml:space="preserve">2.4. </w:t>
      </w:r>
      <w:r w:rsidRPr="000577BF"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>Учебны</w:t>
      </w:r>
      <w:r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>е занятия проводятся в одну смену и начинаются в 8 часов 15</w:t>
      </w:r>
      <w:r w:rsidRPr="000577BF"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 xml:space="preserve"> минут.</w:t>
      </w:r>
    </w:p>
    <w:p w:rsidR="000933E9" w:rsidRPr="000577BF" w:rsidRDefault="000933E9" w:rsidP="000577BF">
      <w:pPr>
        <w:spacing w:after="0" w:line="240" w:lineRule="auto"/>
        <w:ind w:left="426" w:right="140" w:firstLine="567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>2.5</w:t>
      </w:r>
      <w:r w:rsidRPr="000577BF"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>. Продолжительность учебной недели:</w:t>
      </w:r>
    </w:p>
    <w:p w:rsidR="000933E9" w:rsidRDefault="000933E9" w:rsidP="000577BF">
      <w:pPr>
        <w:spacing w:after="0" w:line="240" w:lineRule="auto"/>
        <w:ind w:left="426" w:right="140" w:firstLine="567"/>
        <w:jc w:val="both"/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</w:pPr>
      <w:r w:rsidRPr="000577BF"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 xml:space="preserve"> - пятидневная учебная неделя;</w:t>
      </w:r>
    </w:p>
    <w:p w:rsidR="000933E9" w:rsidRDefault="000933E9" w:rsidP="000577BF">
      <w:pPr>
        <w:spacing w:after="0" w:line="240" w:lineRule="auto"/>
        <w:ind w:left="426" w:right="140" w:firstLine="567"/>
        <w:jc w:val="both"/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>Рабочие дни: понедельник, вторник, среда, четверг, пятница;</w:t>
      </w:r>
    </w:p>
    <w:p w:rsidR="000933E9" w:rsidRPr="000577BF" w:rsidRDefault="000933E9" w:rsidP="000577BF">
      <w:pPr>
        <w:spacing w:after="0" w:line="240" w:lineRule="auto"/>
        <w:ind w:left="426" w:right="140" w:firstLine="567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>Нерабочие дни: суббота, воскресение, праздничные дни.</w:t>
      </w:r>
    </w:p>
    <w:p w:rsidR="000933E9" w:rsidRPr="000577BF" w:rsidRDefault="000933E9" w:rsidP="000577BF">
      <w:pPr>
        <w:spacing w:after="0" w:line="240" w:lineRule="auto"/>
        <w:ind w:left="426" w:right="140" w:firstLine="567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>2.6</w:t>
      </w:r>
      <w:r w:rsidRPr="000577BF"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>.</w:t>
      </w:r>
      <w:r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 xml:space="preserve"> Продолжительность урока во 2–9-х классах составляет 40</w:t>
      </w:r>
      <w:r w:rsidRPr="000577BF"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 xml:space="preserve"> минут.</w:t>
      </w:r>
    </w:p>
    <w:p w:rsidR="000933E9" w:rsidRPr="000577BF" w:rsidRDefault="000933E9" w:rsidP="00667668">
      <w:pPr>
        <w:spacing w:after="0" w:line="240" w:lineRule="auto"/>
        <w:ind w:left="426" w:right="140" w:firstLine="567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577BF"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>2.</w:t>
      </w:r>
      <w:r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>7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. 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Для предупреждения переутомления и сохранения оптимального уровня работоспособности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об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уча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ю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щихся, воспитанников организуется: ступенчатый режим обучения в первом полугодии для 1 - ого  класса с проведение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м динамической паузы, 2 раза по  2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0 минут, дневной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сон. Продолжительность урока:  сентябрь- октябрь по 3 урока в день до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35 минут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каждый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,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в ноябре-декабре по 4 урока до 35 минут каждый, январь-май –по 4 урока до 40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минут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каждый </w:t>
      </w:r>
    </w:p>
    <w:p w:rsidR="000933E9" w:rsidRPr="000577BF" w:rsidRDefault="000933E9" w:rsidP="000577BF">
      <w:pPr>
        <w:spacing w:after="0" w:line="240" w:lineRule="auto"/>
        <w:ind w:left="426" w:right="140" w:firstLine="567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>2.8</w:t>
      </w:r>
      <w:r w:rsidRPr="000577BF"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>. Продолжительность перемен между уроками составляет:</w:t>
      </w:r>
    </w:p>
    <w:p w:rsidR="000933E9" w:rsidRPr="000577BF" w:rsidRDefault="000933E9" w:rsidP="000577BF">
      <w:pPr>
        <w:spacing w:after="0" w:line="240" w:lineRule="auto"/>
        <w:ind w:left="426" w:right="140" w:firstLine="567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577BF"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>после 1-го урока</w:t>
      </w:r>
      <w:r w:rsidRPr="000577BF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 </w:t>
      </w:r>
      <w:r w:rsidRPr="000577BF"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>— 10 минут;</w:t>
      </w:r>
    </w:p>
    <w:p w:rsidR="000933E9" w:rsidRPr="000577BF" w:rsidRDefault="000933E9" w:rsidP="000577BF">
      <w:pPr>
        <w:spacing w:after="0" w:line="240" w:lineRule="auto"/>
        <w:ind w:left="426" w:right="140" w:firstLine="567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577BF"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>после 2 и 3-го урока — 20 минут;</w:t>
      </w:r>
    </w:p>
    <w:p w:rsidR="000933E9" w:rsidRDefault="000933E9" w:rsidP="004C4FA2">
      <w:pPr>
        <w:spacing w:after="0" w:line="240" w:lineRule="auto"/>
        <w:ind w:left="426" w:right="140" w:firstLine="567"/>
        <w:jc w:val="both"/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>после 4, 5</w:t>
      </w:r>
      <w:r w:rsidRPr="000577BF"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 xml:space="preserve"> урока</w:t>
      </w:r>
      <w:r w:rsidRPr="000577BF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 </w:t>
      </w:r>
      <w:r w:rsidRPr="000577BF"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>— 10 минут.</w:t>
      </w:r>
    </w:p>
    <w:p w:rsidR="000933E9" w:rsidRDefault="000933E9" w:rsidP="004C4FA2">
      <w:pPr>
        <w:spacing w:after="0" w:line="240" w:lineRule="auto"/>
        <w:ind w:left="426" w:right="140" w:firstLine="567"/>
        <w:jc w:val="both"/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 xml:space="preserve">2.9.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Начало занятий по программе дополнительного образования не ранее 17:00, оканчиваются не позднее 18:00. </w:t>
      </w:r>
    </w:p>
    <w:p w:rsidR="000933E9" w:rsidRPr="004C4FA2" w:rsidRDefault="000933E9" w:rsidP="004C4FA2">
      <w:pPr>
        <w:spacing w:after="0" w:line="240" w:lineRule="auto"/>
        <w:ind w:left="426" w:right="140" w:firstLine="567"/>
        <w:jc w:val="both"/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>2.</w:t>
      </w:r>
      <w:r>
        <w:rPr>
          <w:rFonts w:ascii="Times New Roman" w:hAnsi="Times New Roman"/>
          <w:i w:val="0"/>
          <w:sz w:val="24"/>
          <w:szCs w:val="24"/>
          <w:lang w:val="ru-RU"/>
        </w:rPr>
        <w:t>10. В Учреждении организовано круглосуточное пребывание обучающихся, воспитанников в интернате с понедельника по пятницу с выходными днями в субботу, воскресение, а также в праздничное и каникулярное время.</w:t>
      </w:r>
    </w:p>
    <w:p w:rsidR="000933E9" w:rsidRPr="004C4FA2" w:rsidRDefault="000933E9" w:rsidP="004C4FA2">
      <w:pPr>
        <w:spacing w:after="0" w:line="240" w:lineRule="auto"/>
        <w:ind w:right="1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933E9" w:rsidRPr="000577BF" w:rsidRDefault="000933E9" w:rsidP="000577BF">
      <w:pPr>
        <w:spacing w:after="0" w:line="240" w:lineRule="auto"/>
        <w:ind w:left="426" w:right="140" w:firstLine="567"/>
        <w:jc w:val="center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577BF">
        <w:rPr>
          <w:rFonts w:ascii="Times New Roman" w:hAnsi="Times New Roman"/>
          <w:b/>
          <w:i w:val="0"/>
          <w:sz w:val="24"/>
          <w:szCs w:val="24"/>
          <w:lang w:val="ru-RU" w:eastAsia="ru-RU"/>
        </w:rPr>
        <w:t xml:space="preserve">3. Права, обязанности </w:t>
      </w:r>
      <w:r>
        <w:rPr>
          <w:rFonts w:ascii="Times New Roman" w:hAnsi="Times New Roman"/>
          <w:b/>
          <w:i w:val="0"/>
          <w:sz w:val="24"/>
          <w:szCs w:val="24"/>
          <w:lang w:val="ru-RU" w:eastAsia="ru-RU"/>
        </w:rPr>
        <w:t>об</w:t>
      </w:r>
      <w:r w:rsidRPr="000577BF">
        <w:rPr>
          <w:rFonts w:ascii="Times New Roman" w:hAnsi="Times New Roman"/>
          <w:b/>
          <w:i w:val="0"/>
          <w:sz w:val="24"/>
          <w:szCs w:val="24"/>
          <w:lang w:val="ru-RU" w:eastAsia="ru-RU"/>
        </w:rPr>
        <w:t>уча</w:t>
      </w:r>
      <w:r>
        <w:rPr>
          <w:rFonts w:ascii="Times New Roman" w:hAnsi="Times New Roman"/>
          <w:b/>
          <w:i w:val="0"/>
          <w:sz w:val="24"/>
          <w:szCs w:val="24"/>
          <w:lang w:val="ru-RU" w:eastAsia="ru-RU"/>
        </w:rPr>
        <w:t>ю</w:t>
      </w:r>
      <w:r w:rsidRPr="000577BF">
        <w:rPr>
          <w:rFonts w:ascii="Times New Roman" w:hAnsi="Times New Roman"/>
          <w:b/>
          <w:i w:val="0"/>
          <w:sz w:val="24"/>
          <w:szCs w:val="24"/>
          <w:lang w:val="ru-RU" w:eastAsia="ru-RU"/>
        </w:rPr>
        <w:t>щихся, воспитанников.</w:t>
      </w:r>
    </w:p>
    <w:p w:rsidR="000933E9" w:rsidRPr="00314B66" w:rsidRDefault="000933E9" w:rsidP="004C4FA2">
      <w:pPr>
        <w:spacing w:after="0" w:line="240" w:lineRule="auto"/>
        <w:ind w:left="426" w:right="140" w:firstLine="425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314B66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3.1.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В соответствии со ст. 34 Федерального закона от 29.12.2012 г. № 273-ФЗ «Об образовании в Российской Федерации» обучающимся предоставляются академические права на:</w:t>
      </w:r>
    </w:p>
    <w:p w:rsidR="000933E9" w:rsidRDefault="000933E9" w:rsidP="004C4FA2">
      <w:pPr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0933E9" w:rsidRDefault="000933E9" w:rsidP="004C4FA2">
      <w:pPr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обучение по индивидуальному учебному плану,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в том числе ускоренное,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в пределах осваиваемой образовательной программы в порядке, установленном локальными нормативными актами;</w:t>
      </w:r>
    </w:p>
    <w:p w:rsidR="000933E9" w:rsidRDefault="000933E9" w:rsidP="004C4FA2">
      <w:pPr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повторное (не более 2 раз) прохождение промежуточной аттестации по учебному предмету, курсу, дисциплине (модулю) в сроки, определяемые Учреждением, в пределах одного года с момента образования академической задолженности;</w:t>
      </w:r>
    </w:p>
    <w:p w:rsidR="000933E9" w:rsidRDefault="000933E9" w:rsidP="00952E44">
      <w:pPr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выбор факультативных учебных предметов, курсов, дисциплин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(модулей) из перечня, предлагаемого Учреждением;</w:t>
      </w:r>
    </w:p>
    <w:p w:rsidR="000933E9" w:rsidRDefault="000933E9" w:rsidP="00952E44">
      <w:pPr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0933E9" w:rsidRDefault="000933E9" w:rsidP="00952E44">
      <w:pPr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свободу совести, информации, свободное выражение собственных взглядов и убеждений;</w:t>
      </w:r>
    </w:p>
    <w:p w:rsidR="000933E9" w:rsidRDefault="000933E9" w:rsidP="00952E44">
      <w:pPr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каникулы-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0933E9" w:rsidRDefault="000933E9" w:rsidP="00952E44">
      <w:pPr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перевод для получения образования по другой форме обучения в порядке, установленном законодательством об образовании;</w:t>
      </w:r>
    </w:p>
    <w:p w:rsidR="000933E9" w:rsidRDefault="000933E9" w:rsidP="00952E44">
      <w:pPr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933E9" w:rsidRDefault="000933E9" w:rsidP="00952E44">
      <w:pPr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ознакомление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0933E9" w:rsidRDefault="000933E9" w:rsidP="00952E44">
      <w:pPr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обжалование актов образовательной организации в установленном законодательством Российской Федерации порядке;</w:t>
      </w:r>
    </w:p>
    <w:p w:rsidR="000933E9" w:rsidRDefault="000933E9" w:rsidP="00952E44">
      <w:pPr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0933E9" w:rsidRDefault="000933E9" w:rsidP="00952E44">
      <w:pPr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0933E9" w:rsidRDefault="000933E9" w:rsidP="00952E44">
      <w:pPr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0933E9" w:rsidRDefault="000933E9" w:rsidP="00952E44">
      <w:pPr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0933E9" w:rsidRDefault="000933E9" w:rsidP="00952E44">
      <w:pPr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право участвовать в общественно-полезном труде;</w:t>
      </w:r>
    </w:p>
    <w:p w:rsidR="000933E9" w:rsidRDefault="000933E9" w:rsidP="005519E1">
      <w:pPr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обеспечение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2-х разовым горячим 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питанием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и 5-разовым для проживающих в интернате;</w:t>
      </w:r>
    </w:p>
    <w:p w:rsidR="000933E9" w:rsidRDefault="000933E9" w:rsidP="005519E1">
      <w:pPr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обеспечение иногородних обучающихся, воспитанников местами в интернате;</w:t>
      </w:r>
    </w:p>
    <w:p w:rsidR="000933E9" w:rsidRDefault="000933E9" w:rsidP="00B24C69">
      <w:pPr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получение бесплатной медицинской помощи и сопровождения  в пределах компетенции Учреждения.</w:t>
      </w:r>
      <w:bookmarkStart w:id="0" w:name="Par615"/>
      <w:bookmarkStart w:id="1" w:name="Par623"/>
      <w:bookmarkEnd w:id="0"/>
      <w:bookmarkEnd w:id="1"/>
    </w:p>
    <w:p w:rsidR="000933E9" w:rsidRDefault="000933E9" w:rsidP="00B24C69">
      <w:pPr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 нормативным актом.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0933E9" w:rsidRDefault="000933E9" w:rsidP="00B24C69">
      <w:pPr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иные академические права, предусмотренные Федеральным законом, иными нормативными актами РФ, локальными нормативными актами.</w:t>
      </w:r>
    </w:p>
    <w:p w:rsidR="000933E9" w:rsidRPr="00B24C69" w:rsidRDefault="000933E9" w:rsidP="00B24C69">
      <w:pPr>
        <w:spacing w:after="0" w:line="240" w:lineRule="auto"/>
        <w:ind w:right="1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933E9" w:rsidRPr="00314B66" w:rsidRDefault="000933E9" w:rsidP="000577BF">
      <w:pPr>
        <w:spacing w:after="0" w:line="240" w:lineRule="auto"/>
        <w:ind w:left="426" w:right="140" w:firstLine="540"/>
        <w:jc w:val="both"/>
        <w:outlineLvl w:val="1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314B66">
        <w:rPr>
          <w:rFonts w:ascii="Times New Roman" w:hAnsi="Times New Roman"/>
          <w:i w:val="0"/>
          <w:sz w:val="24"/>
          <w:szCs w:val="24"/>
          <w:lang w:val="ru-RU" w:eastAsia="ru-RU"/>
        </w:rPr>
        <w:t>3.2.</w:t>
      </w:r>
      <w:r w:rsidRPr="000577BF">
        <w:rPr>
          <w:rFonts w:ascii="Times New Roman" w:hAnsi="Times New Roman"/>
          <w:b/>
          <w:i w:val="0"/>
          <w:sz w:val="24"/>
          <w:szCs w:val="24"/>
          <w:lang w:val="ru-RU" w:eastAsia="ru-RU"/>
        </w:rPr>
        <w:t xml:space="preserve"> </w:t>
      </w:r>
      <w:bookmarkStart w:id="2" w:name="Par719"/>
      <w:bookmarkEnd w:id="2"/>
      <w:r w:rsidRPr="00314B66">
        <w:rPr>
          <w:rFonts w:ascii="Times New Roman" w:hAnsi="Times New Roman"/>
          <w:i w:val="0"/>
          <w:sz w:val="24"/>
          <w:szCs w:val="24"/>
          <w:lang w:val="ru-RU" w:eastAsia="ru-RU"/>
        </w:rPr>
        <w:t>Обучающиеся, воспитанники обязаны:</w:t>
      </w:r>
    </w:p>
    <w:p w:rsidR="000933E9" w:rsidRDefault="000933E9" w:rsidP="00B53105">
      <w:pPr>
        <w:spacing w:after="0" w:line="240" w:lineRule="auto"/>
        <w:ind w:right="1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933E9" w:rsidRDefault="000933E9" w:rsidP="005519E1">
      <w:pPr>
        <w:numPr>
          <w:ilvl w:val="0"/>
          <w:numId w:val="2"/>
        </w:numPr>
        <w:spacing w:after="0" w:line="240" w:lineRule="auto"/>
        <w:ind w:right="1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0933E9" w:rsidRDefault="000933E9" w:rsidP="005519E1">
      <w:pPr>
        <w:numPr>
          <w:ilvl w:val="0"/>
          <w:numId w:val="2"/>
        </w:numPr>
        <w:spacing w:after="0" w:line="240" w:lineRule="auto"/>
        <w:ind w:right="1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Ликвидировать академическую задолженность в сроки, определяемые Учреждением;</w:t>
      </w:r>
    </w:p>
    <w:p w:rsidR="000933E9" w:rsidRDefault="000933E9" w:rsidP="00B15F1F">
      <w:pPr>
        <w:numPr>
          <w:ilvl w:val="0"/>
          <w:numId w:val="2"/>
        </w:numPr>
        <w:spacing w:after="0" w:line="240" w:lineRule="auto"/>
        <w:ind w:right="1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выполнять требования Устава Учреждения, правил внутреннего распорядка, правил проживания интернате и иных локальных нормативных актов по вопросам организации и осуществления образовательной деятельности;</w:t>
      </w:r>
    </w:p>
    <w:p w:rsidR="000933E9" w:rsidRDefault="000933E9" w:rsidP="005519E1">
      <w:pPr>
        <w:numPr>
          <w:ilvl w:val="0"/>
          <w:numId w:val="2"/>
        </w:numPr>
        <w:spacing w:after="0" w:line="240" w:lineRule="auto"/>
        <w:ind w:right="1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0933E9" w:rsidRDefault="000933E9" w:rsidP="00B15F1F">
      <w:pPr>
        <w:numPr>
          <w:ilvl w:val="0"/>
          <w:numId w:val="2"/>
        </w:numPr>
        <w:spacing w:after="0" w:line="240" w:lineRule="auto"/>
        <w:ind w:right="1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уважать честь и достоинство других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об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уча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ю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щихся, воспитанников  и работников Учреждения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,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осуществляющего образовательную деятельность, 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не создавать препятствий д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ля получения образования другим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об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уча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ю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щимся, воспитанникам;</w:t>
      </w:r>
    </w:p>
    <w:p w:rsidR="000933E9" w:rsidRDefault="000933E9" w:rsidP="005519E1">
      <w:pPr>
        <w:numPr>
          <w:ilvl w:val="0"/>
          <w:numId w:val="2"/>
        </w:numPr>
        <w:spacing w:after="0" w:line="240" w:lineRule="auto"/>
        <w:ind w:right="1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бережно от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носиться к имуществу Учреждения;</w:t>
      </w:r>
    </w:p>
    <w:p w:rsidR="000933E9" w:rsidRPr="00B53105" w:rsidRDefault="000933E9" w:rsidP="005519E1">
      <w:pPr>
        <w:numPr>
          <w:ilvl w:val="0"/>
          <w:numId w:val="2"/>
        </w:numPr>
        <w:spacing w:after="0" w:line="240" w:lineRule="auto"/>
        <w:ind w:right="1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577BF">
        <w:rPr>
          <w:rFonts w:ascii="Times New Roman" w:hAnsi="Times New Roman"/>
          <w:bCs/>
          <w:i w:val="0"/>
          <w:sz w:val="24"/>
          <w:szCs w:val="24"/>
          <w:lang w:val="ru-RU" w:eastAsia="ru-RU"/>
        </w:rPr>
        <w:t>соблюдать правила техники безопасности, производственной санитарии и гигиены, пожарной безопасности в соответствии с правилами и инструкциями.</w:t>
      </w:r>
    </w:p>
    <w:p w:rsidR="000933E9" w:rsidRDefault="000933E9" w:rsidP="005519E1">
      <w:pPr>
        <w:numPr>
          <w:ilvl w:val="0"/>
          <w:numId w:val="2"/>
        </w:numPr>
        <w:spacing w:after="0" w:line="240" w:lineRule="auto"/>
        <w:ind w:right="1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Вести себя в школе и вне ее так, чтобы не уронить честь и достоинство, не запятнать доброе имя Учреждения;</w:t>
      </w:r>
    </w:p>
    <w:p w:rsidR="000933E9" w:rsidRDefault="000933E9" w:rsidP="005519E1">
      <w:pPr>
        <w:numPr>
          <w:ilvl w:val="0"/>
          <w:numId w:val="2"/>
        </w:numPr>
        <w:spacing w:after="0" w:line="240" w:lineRule="auto"/>
        <w:ind w:right="1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посещать Учреждение в предназначенное время, не пропускать занятия без уважительной причины, не опаздывать на уроки. В случае пропуска занятий, предоставлять классному руководителю справку медицинского учреждения или заявление родителей (законных представителей) о причине отсутствия;</w:t>
      </w:r>
    </w:p>
    <w:p w:rsidR="000933E9" w:rsidRDefault="000933E9" w:rsidP="005519E1">
      <w:pPr>
        <w:numPr>
          <w:ilvl w:val="0"/>
          <w:numId w:val="2"/>
        </w:numPr>
        <w:spacing w:after="0" w:line="240" w:lineRule="auto"/>
        <w:ind w:right="1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находиться в Учреждении в течение учебного времени. Покидать территорию Учреждения в урочное время возможно только с разрешения классного руководителя, воспитателя или дежурного администратора;</w:t>
      </w:r>
    </w:p>
    <w:p w:rsidR="000933E9" w:rsidRDefault="000933E9" w:rsidP="005519E1">
      <w:pPr>
        <w:numPr>
          <w:ilvl w:val="0"/>
          <w:numId w:val="2"/>
        </w:numPr>
        <w:spacing w:after="0" w:line="240" w:lineRule="auto"/>
        <w:ind w:right="1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решать спорные и конфликтные ситуации мирно, на принципах взаимного уважения, с учетом взглядов участников спора. Если такое невозможно, обращаться за помощью к классному руководителю, администрации Учреждения;</w:t>
      </w:r>
    </w:p>
    <w:p w:rsidR="000933E9" w:rsidRDefault="000933E9" w:rsidP="0072218E">
      <w:pPr>
        <w:numPr>
          <w:ilvl w:val="0"/>
          <w:numId w:val="2"/>
        </w:numPr>
        <w:spacing w:after="0" w:line="240" w:lineRule="auto"/>
        <w:ind w:right="1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следить за своим внешним видом;</w:t>
      </w:r>
    </w:p>
    <w:p w:rsidR="000933E9" w:rsidRPr="0072218E" w:rsidRDefault="000933E9" w:rsidP="0072218E">
      <w:pPr>
        <w:numPr>
          <w:ilvl w:val="0"/>
          <w:numId w:val="2"/>
        </w:numPr>
        <w:spacing w:after="0" w:line="240" w:lineRule="auto"/>
        <w:ind w:right="1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i w:val="0"/>
          <w:sz w:val="24"/>
          <w:szCs w:val="24"/>
          <w:lang w:val="ru-RU" w:eastAsia="ru-RU"/>
        </w:rPr>
        <w:t xml:space="preserve">иные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обязанности, предусмотренные Федеральным законом, иными нормативными актами РФ, локальными нормативными актами.</w:t>
      </w:r>
      <w:r>
        <w:rPr>
          <w:rFonts w:ascii="Times New Roman" w:hAnsi="Times New Roman"/>
          <w:bCs/>
          <w:i w:val="0"/>
          <w:sz w:val="24"/>
          <w:szCs w:val="24"/>
          <w:lang w:val="ru-RU" w:eastAsia="ru-RU"/>
        </w:rPr>
        <w:t xml:space="preserve"> </w:t>
      </w:r>
    </w:p>
    <w:p w:rsidR="000933E9" w:rsidRPr="000577BF" w:rsidRDefault="000933E9" w:rsidP="000577BF">
      <w:pPr>
        <w:spacing w:after="0" w:line="240" w:lineRule="auto"/>
        <w:ind w:left="426" w:right="140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933E9" w:rsidRPr="000577BF" w:rsidRDefault="000933E9" w:rsidP="000577BF">
      <w:pPr>
        <w:spacing w:after="0" w:line="240" w:lineRule="auto"/>
        <w:ind w:left="426" w:right="140"/>
        <w:jc w:val="center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577BF">
        <w:rPr>
          <w:rFonts w:ascii="Times New Roman" w:hAnsi="Times New Roman"/>
          <w:b/>
          <w:i w:val="0"/>
          <w:sz w:val="24"/>
          <w:szCs w:val="24"/>
          <w:lang w:val="ru-RU" w:eastAsia="ru-RU"/>
        </w:rPr>
        <w:t>4. Приход и уход из школы.</w:t>
      </w:r>
    </w:p>
    <w:p w:rsidR="000933E9" w:rsidRPr="000577BF" w:rsidRDefault="000933E9" w:rsidP="000577BF">
      <w:pPr>
        <w:spacing w:after="0" w:line="240" w:lineRule="auto"/>
        <w:ind w:left="426" w:right="140" w:firstLine="426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4.1. Приходить в школу следует за 10-15 минут до начала уроков в чистой, выглаженной одежде делового стиля, иметь опрятный вид и аккуратную прическу.</w:t>
      </w:r>
    </w:p>
    <w:p w:rsidR="000933E9" w:rsidRPr="000577BF" w:rsidRDefault="000933E9" w:rsidP="000577BF">
      <w:pPr>
        <w:spacing w:after="0" w:line="240" w:lineRule="auto"/>
        <w:ind w:left="426" w:right="140" w:firstLine="426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4.2.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Обу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ча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ю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щиеся, воспитанники  вправе пользоваться бесплатным гардеробом.</w:t>
      </w:r>
    </w:p>
    <w:p w:rsidR="000933E9" w:rsidRPr="000577BF" w:rsidRDefault="000933E9" w:rsidP="000577BF">
      <w:pPr>
        <w:spacing w:after="0" w:line="240" w:lineRule="auto"/>
        <w:ind w:left="426" w:right="140" w:firstLine="426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4.3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. Войдя в школу,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об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уча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ю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щиеся, воспитанники  снимают верхнюю одежду и одевают сменную обувь.</w:t>
      </w:r>
    </w:p>
    <w:p w:rsidR="000933E9" w:rsidRPr="000577BF" w:rsidRDefault="000933E9" w:rsidP="000577BF">
      <w:pPr>
        <w:spacing w:after="0" w:line="240" w:lineRule="auto"/>
        <w:ind w:left="426" w:right="140"/>
        <w:jc w:val="center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577BF">
        <w:rPr>
          <w:rFonts w:ascii="Times New Roman" w:hAnsi="Times New Roman"/>
          <w:b/>
          <w:i w:val="0"/>
          <w:sz w:val="24"/>
          <w:szCs w:val="24"/>
          <w:lang w:eastAsia="ru-RU"/>
        </w:rPr>
        <w:t> </w:t>
      </w:r>
    </w:p>
    <w:p w:rsidR="000933E9" w:rsidRPr="000577BF" w:rsidRDefault="000933E9" w:rsidP="000577BF">
      <w:pPr>
        <w:spacing w:after="0" w:line="240" w:lineRule="auto"/>
        <w:ind w:left="426" w:right="140"/>
        <w:jc w:val="center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577BF">
        <w:rPr>
          <w:rFonts w:ascii="Times New Roman" w:hAnsi="Times New Roman"/>
          <w:b/>
          <w:i w:val="0"/>
          <w:sz w:val="24"/>
          <w:szCs w:val="24"/>
          <w:lang w:val="ru-RU" w:eastAsia="ru-RU"/>
        </w:rPr>
        <w:t>5. Внешний вид.</w:t>
      </w:r>
    </w:p>
    <w:p w:rsidR="000933E9" w:rsidRPr="000577BF" w:rsidRDefault="000933E9" w:rsidP="000577BF">
      <w:pPr>
        <w:spacing w:after="0" w:line="240" w:lineRule="auto"/>
        <w:ind w:left="426" w:right="140" w:firstLine="426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5.1. Одежда для школьниц: деловой костюм, однотонное платье, или блуза с юбкой. Длина юбки до колена - плюс-минус 5 см. Брючный костюм должен быть не броским и без отделки. Брюки классического покроя. В одежде делового типа возможны различные варианты полосок и клеток неярких тонов. Прическа школьницы: волосы чистые,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если 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длиннее плеч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– 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закалываются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или заплетаются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.</w:t>
      </w:r>
    </w:p>
    <w:p w:rsidR="000933E9" w:rsidRPr="000577BF" w:rsidRDefault="000933E9" w:rsidP="000577BF">
      <w:pPr>
        <w:spacing w:after="0" w:line="240" w:lineRule="auto"/>
        <w:ind w:left="426" w:right="140" w:firstLine="426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5.2. Одежда для юношей: строгий костюм, либо брюки и сорочка, классические туфли.</w:t>
      </w:r>
    </w:p>
    <w:p w:rsidR="000933E9" w:rsidRPr="000577BF" w:rsidRDefault="000933E9" w:rsidP="000577BF">
      <w:pPr>
        <w:spacing w:after="0" w:line="240" w:lineRule="auto"/>
        <w:ind w:left="426" w:right="140" w:firstLine="426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5.3. В школьной деловой одежде не допуск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ается: обувь на высоком каблуке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; вещи, имеющие яркие, вызывающие и абстрактные рисунки; джинсы, спортивная и иная одежда специального назначения.</w:t>
      </w:r>
    </w:p>
    <w:p w:rsidR="000933E9" w:rsidRPr="000577BF" w:rsidRDefault="000933E9" w:rsidP="000577BF">
      <w:pPr>
        <w:spacing w:after="0" w:line="240" w:lineRule="auto"/>
        <w:ind w:left="426" w:right="140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577BF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0933E9" w:rsidRPr="000577BF" w:rsidRDefault="000933E9" w:rsidP="000577BF">
      <w:pPr>
        <w:spacing w:after="0" w:line="240" w:lineRule="auto"/>
        <w:ind w:left="426" w:right="140"/>
        <w:jc w:val="center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577BF">
        <w:rPr>
          <w:rFonts w:ascii="Times New Roman" w:hAnsi="Times New Roman"/>
          <w:b/>
          <w:i w:val="0"/>
          <w:sz w:val="24"/>
          <w:szCs w:val="24"/>
          <w:lang w:val="ru-RU" w:eastAsia="ru-RU"/>
        </w:rPr>
        <w:t>6. Поведение на уроке.</w:t>
      </w:r>
    </w:p>
    <w:p w:rsidR="000933E9" w:rsidRPr="000577BF" w:rsidRDefault="000933E9" w:rsidP="000577BF">
      <w:pPr>
        <w:spacing w:after="0" w:line="240" w:lineRule="auto"/>
        <w:ind w:left="426" w:right="140" w:firstLine="426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6.1. Обу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ча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ю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щиеся, воспитанники  за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нимают свои места в кабинете в соответствии с требованиями  классного руководителя или учителя - предметника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, с учетом психо-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физических особенностей обучающихся и норм СанПиНа.</w:t>
      </w:r>
    </w:p>
    <w:p w:rsidR="000933E9" w:rsidRPr="000577BF" w:rsidRDefault="000933E9" w:rsidP="000577BF">
      <w:pPr>
        <w:spacing w:after="0" w:line="240" w:lineRule="auto"/>
        <w:ind w:left="426" w:right="140" w:firstLine="426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6.2. Перед началом урока,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об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уча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ю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щиеся должны подготовить свое рабочее место, и все необходимое для работы в классе.</w:t>
      </w:r>
    </w:p>
    <w:p w:rsidR="000933E9" w:rsidRPr="000577BF" w:rsidRDefault="000933E9" w:rsidP="000577BF">
      <w:pPr>
        <w:spacing w:after="0" w:line="240" w:lineRule="auto"/>
        <w:ind w:left="426" w:right="140" w:firstLine="426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6.3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. При входе учителя в класс,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об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уча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ю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щиеся  встают в знак приветствия и садятся после того, как учитель ответит на приветствие и разрешит сесть. Подобным образом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об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уча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ю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щиеся приветствуют любого взрослого человека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,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вошедшего во время занятий.</w:t>
      </w:r>
    </w:p>
    <w:p w:rsidR="000933E9" w:rsidRPr="000577BF" w:rsidRDefault="000933E9" w:rsidP="000577BF">
      <w:pPr>
        <w:spacing w:after="0" w:line="240" w:lineRule="auto"/>
        <w:ind w:left="426" w:right="140" w:firstLine="426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6.4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.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</w:t>
      </w:r>
    </w:p>
    <w:p w:rsidR="000933E9" w:rsidRPr="000577BF" w:rsidRDefault="000933E9" w:rsidP="000577BF">
      <w:pPr>
        <w:spacing w:after="0" w:line="240" w:lineRule="auto"/>
        <w:ind w:left="426" w:right="140" w:firstLine="426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6.5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. По первому требованию учителя (классного руководителя) должен предъявляться дневник. Любые записи в дневниках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об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уча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ю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щимися, воспитанниками  должны выполняться аккуратно. После каждой учебной недели родители ученика ставят свою подпись в дневнике.</w:t>
      </w:r>
    </w:p>
    <w:p w:rsidR="000933E9" w:rsidRPr="000577BF" w:rsidRDefault="000933E9" w:rsidP="000577BF">
      <w:pPr>
        <w:spacing w:after="0" w:line="240" w:lineRule="auto"/>
        <w:ind w:left="426" w:right="140" w:firstLine="426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6.6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. При готовности задать вопрос или ответить, - следует поднять руку и получить разрешение учителя.</w:t>
      </w:r>
    </w:p>
    <w:p w:rsidR="000933E9" w:rsidRDefault="000933E9" w:rsidP="000577BF">
      <w:pPr>
        <w:spacing w:after="0" w:line="240" w:lineRule="auto"/>
        <w:ind w:left="426" w:right="140" w:firstLine="426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6.7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. Если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об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уча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ю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щемуся необходимо выйти из класса, он должен попросить разрешения учителя.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Выходить из кабинета во время урока можно только в крайних случаях с разрешения учителя, ведущего урок.</w:t>
      </w:r>
    </w:p>
    <w:p w:rsidR="000933E9" w:rsidRDefault="000933E9" w:rsidP="000577BF">
      <w:pPr>
        <w:spacing w:after="0" w:line="240" w:lineRule="auto"/>
        <w:ind w:left="426" w:right="140" w:firstLine="426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6.8. После того, как учитель объявит об окончании урока, обучающиеся вправе встать, навести чистоту и порядок на своем рабочем месте, выйти из класса.</w:t>
      </w:r>
    </w:p>
    <w:p w:rsidR="000933E9" w:rsidRPr="000577BF" w:rsidRDefault="000933E9" w:rsidP="000577BF">
      <w:pPr>
        <w:spacing w:after="0" w:line="240" w:lineRule="auto"/>
        <w:ind w:left="426" w:right="140" w:firstLine="426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6.9. В случае опоздания на урок, обучающийся обязан: постучать в дверь кабинета, зайти, поздороваться, извиниться за опоздание и попросить разрешения занять свое рабочее место.</w:t>
      </w:r>
    </w:p>
    <w:p w:rsidR="000933E9" w:rsidRPr="000577BF" w:rsidRDefault="000933E9" w:rsidP="000577BF">
      <w:pPr>
        <w:spacing w:after="0" w:line="240" w:lineRule="auto"/>
        <w:ind w:left="426" w:right="140" w:firstLine="426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6.10. Обу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ча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ю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щиеся должны иметь спортивную форму и обувь для уроков физкультуры, а также специальную одежду для уроков труда, домоводства.</w:t>
      </w:r>
    </w:p>
    <w:p w:rsidR="000933E9" w:rsidRPr="000577BF" w:rsidRDefault="000933E9" w:rsidP="000577BF">
      <w:pPr>
        <w:spacing w:after="0" w:line="240" w:lineRule="auto"/>
        <w:ind w:left="426" w:right="140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577BF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0933E9" w:rsidRPr="000577BF" w:rsidRDefault="000933E9" w:rsidP="000577BF">
      <w:pPr>
        <w:spacing w:after="0" w:line="240" w:lineRule="auto"/>
        <w:ind w:left="426" w:right="140"/>
        <w:jc w:val="center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577BF">
        <w:rPr>
          <w:rFonts w:ascii="Times New Roman" w:hAnsi="Times New Roman"/>
          <w:b/>
          <w:i w:val="0"/>
          <w:sz w:val="24"/>
          <w:szCs w:val="24"/>
          <w:lang w:val="ru-RU" w:eastAsia="ru-RU"/>
        </w:rPr>
        <w:t>7. Поведение на перемене.</w:t>
      </w:r>
    </w:p>
    <w:p w:rsidR="000933E9" w:rsidRPr="000577BF" w:rsidRDefault="000933E9" w:rsidP="000577BF">
      <w:pPr>
        <w:spacing w:after="0" w:line="240" w:lineRule="auto"/>
        <w:ind w:left="426" w:right="140" w:firstLine="426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7.1. Учащиеся обязаны использовать время перерыва для отдыха.</w:t>
      </w:r>
    </w:p>
    <w:p w:rsidR="000933E9" w:rsidRPr="000577BF" w:rsidRDefault="000933E9" w:rsidP="000577BF">
      <w:pPr>
        <w:spacing w:after="0" w:line="240" w:lineRule="auto"/>
        <w:ind w:left="426" w:right="140" w:firstLine="426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7.2. При движении по коридорам, лестницам, проходам придерживаться правой стороны.</w:t>
      </w:r>
    </w:p>
    <w:p w:rsidR="000933E9" w:rsidRPr="000577BF" w:rsidRDefault="000933E9" w:rsidP="000577BF">
      <w:pPr>
        <w:spacing w:after="0" w:line="240" w:lineRule="auto"/>
        <w:ind w:left="426" w:right="140" w:firstLine="426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7.3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. Во время перерывов (перемен) обу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ча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ю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щимся запрещается:</w:t>
      </w:r>
    </w:p>
    <w:p w:rsidR="000933E9" w:rsidRPr="000577BF" w:rsidRDefault="000933E9" w:rsidP="000577BF">
      <w:pPr>
        <w:spacing w:after="0" w:line="240" w:lineRule="auto"/>
        <w:ind w:left="426" w:right="140" w:firstLine="426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- шуметь, мешать отдыхать другим, бегать по лестницам, вблизи оконных проёмов и в других местах, не приспособленных для игр;</w:t>
      </w:r>
    </w:p>
    <w:p w:rsidR="000933E9" w:rsidRPr="000577BF" w:rsidRDefault="000933E9" w:rsidP="000577BF">
      <w:pPr>
        <w:spacing w:after="0" w:line="240" w:lineRule="auto"/>
        <w:ind w:left="426" w:right="140" w:firstLine="426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- толкать друг друга, бросаться предметами и применять физическую силу для решения любого рода проблем;</w:t>
      </w:r>
    </w:p>
    <w:p w:rsidR="000933E9" w:rsidRPr="000577BF" w:rsidRDefault="000933E9" w:rsidP="000577BF">
      <w:pPr>
        <w:spacing w:after="0" w:line="240" w:lineRule="auto"/>
        <w:ind w:left="426" w:right="140" w:firstLine="426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- употреблять непристойные выражения и жесты в адрес любых лиц, запугивать, заниматься вымогательством.</w:t>
      </w:r>
    </w:p>
    <w:p w:rsidR="000933E9" w:rsidRPr="000577BF" w:rsidRDefault="000933E9" w:rsidP="000577BF">
      <w:pPr>
        <w:spacing w:after="0" w:line="240" w:lineRule="auto"/>
        <w:ind w:left="426" w:right="1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577BF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0933E9" w:rsidRPr="000577BF" w:rsidRDefault="000933E9" w:rsidP="000577BF">
      <w:pPr>
        <w:spacing w:after="0" w:line="240" w:lineRule="auto"/>
        <w:ind w:left="426" w:right="140" w:hanging="360"/>
        <w:jc w:val="center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577BF">
        <w:rPr>
          <w:rFonts w:ascii="Times New Roman" w:hAnsi="Times New Roman"/>
          <w:b/>
          <w:i w:val="0"/>
          <w:sz w:val="24"/>
          <w:szCs w:val="24"/>
          <w:lang w:val="ru-RU" w:eastAsia="ru-RU"/>
        </w:rPr>
        <w:t>8.</w:t>
      </w:r>
      <w:r w:rsidRPr="000577BF">
        <w:rPr>
          <w:rFonts w:ascii="Times New Roman" w:hAnsi="Times New Roman"/>
          <w:b/>
          <w:i w:val="0"/>
          <w:sz w:val="24"/>
          <w:szCs w:val="24"/>
          <w:lang w:eastAsia="ru-RU"/>
        </w:rPr>
        <w:t>   </w:t>
      </w:r>
      <w:r w:rsidRPr="000577BF">
        <w:rPr>
          <w:rFonts w:ascii="Times New Roman" w:hAnsi="Times New Roman"/>
          <w:b/>
          <w:i w:val="0"/>
          <w:sz w:val="24"/>
          <w:szCs w:val="24"/>
          <w:lang w:val="ru-RU" w:eastAsia="ru-RU"/>
        </w:rPr>
        <w:t>Поведение в столовой.</w:t>
      </w:r>
    </w:p>
    <w:p w:rsidR="000933E9" w:rsidRDefault="000933E9" w:rsidP="000577BF">
      <w:pPr>
        <w:spacing w:after="0" w:line="240" w:lineRule="auto"/>
        <w:ind w:left="426" w:right="140" w:firstLine="426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8.1. Обу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ча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ю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щиеся соблюдают правила гигиены: входят в помещение столовой без верхней одежды, тщательно моют руки перед едой, выполняют распоряжения ответственного учителя или воспитателя.</w:t>
      </w:r>
    </w:p>
    <w:p w:rsidR="000933E9" w:rsidRDefault="000933E9" w:rsidP="000577BF">
      <w:pPr>
        <w:spacing w:after="0" w:line="240" w:lineRule="auto"/>
        <w:ind w:left="426" w:right="140" w:firstLine="426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8.2. Обучающиеся проявляют внимание и осторожность, соблюдают порядок при употреблении горячих и жидких блюд. Убирают за собой столовые принадлежности и посуду после еды.</w:t>
      </w:r>
    </w:p>
    <w:p w:rsidR="000933E9" w:rsidRPr="000577BF" w:rsidRDefault="000933E9" w:rsidP="000577BF">
      <w:pPr>
        <w:spacing w:after="0" w:line="240" w:lineRule="auto"/>
        <w:ind w:left="426" w:right="140" w:firstLine="426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8.3. Употреблять еду и напитки разрешается только в столовой.</w:t>
      </w:r>
    </w:p>
    <w:p w:rsidR="000933E9" w:rsidRPr="000577BF" w:rsidRDefault="000933E9" w:rsidP="000577BF">
      <w:pPr>
        <w:spacing w:after="0" w:line="240" w:lineRule="auto"/>
        <w:ind w:left="426" w:right="140" w:firstLine="426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8.4. Обу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ча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ю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щиеся располагаются за столами согласно указаниям учителя или воспитателя.</w:t>
      </w:r>
    </w:p>
    <w:p w:rsidR="000933E9" w:rsidRPr="000577BF" w:rsidRDefault="000933E9" w:rsidP="000577BF">
      <w:pPr>
        <w:spacing w:after="0" w:line="240" w:lineRule="auto"/>
        <w:ind w:left="426" w:right="140" w:firstLine="426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8.5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. Во время приема пищи запрещается разговаривать, шуметь, мешать другим учащимся.</w:t>
      </w:r>
    </w:p>
    <w:p w:rsidR="000933E9" w:rsidRPr="000577BF" w:rsidRDefault="000933E9" w:rsidP="000577BF">
      <w:pPr>
        <w:spacing w:after="0" w:line="240" w:lineRule="auto"/>
        <w:ind w:left="426" w:right="140" w:firstLine="426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8.6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. После окончания приема пищи,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об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уча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ю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щийся относит посуду на мойку и дожидается учителя. </w:t>
      </w:r>
    </w:p>
    <w:p w:rsidR="000933E9" w:rsidRPr="000577BF" w:rsidRDefault="000933E9" w:rsidP="000577BF">
      <w:pPr>
        <w:spacing w:after="0" w:line="240" w:lineRule="auto"/>
        <w:ind w:left="426" w:right="140" w:firstLine="426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577BF">
        <w:rPr>
          <w:rFonts w:ascii="Times New Roman" w:hAnsi="Times New Roman"/>
          <w:b/>
          <w:i w:val="0"/>
          <w:sz w:val="24"/>
          <w:szCs w:val="24"/>
          <w:lang w:eastAsia="ru-RU"/>
        </w:rPr>
        <w:t> </w:t>
      </w:r>
    </w:p>
    <w:p w:rsidR="000933E9" w:rsidRPr="000577BF" w:rsidRDefault="000933E9" w:rsidP="000577BF">
      <w:pPr>
        <w:spacing w:after="0" w:line="240" w:lineRule="auto"/>
        <w:ind w:left="426" w:right="140" w:hanging="360"/>
        <w:jc w:val="center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577BF">
        <w:rPr>
          <w:rFonts w:ascii="Times New Roman" w:hAnsi="Times New Roman"/>
          <w:b/>
          <w:i w:val="0"/>
          <w:sz w:val="24"/>
          <w:szCs w:val="24"/>
          <w:lang w:val="ru-RU" w:eastAsia="ru-RU"/>
        </w:rPr>
        <w:t>9.</w:t>
      </w:r>
      <w:r w:rsidRPr="000577BF">
        <w:rPr>
          <w:rFonts w:ascii="Times New Roman" w:hAnsi="Times New Roman"/>
          <w:b/>
          <w:i w:val="0"/>
          <w:sz w:val="24"/>
          <w:szCs w:val="24"/>
          <w:lang w:eastAsia="ru-RU"/>
        </w:rPr>
        <w:t>   </w:t>
      </w:r>
      <w:r w:rsidRPr="000577BF">
        <w:rPr>
          <w:rFonts w:ascii="Times New Roman" w:hAnsi="Times New Roman"/>
          <w:b/>
          <w:i w:val="0"/>
          <w:sz w:val="24"/>
          <w:szCs w:val="24"/>
          <w:lang w:val="ru-RU" w:eastAsia="ru-RU"/>
        </w:rPr>
        <w:t>Поведение во время проведения внеурочных мероприятий.</w:t>
      </w:r>
    </w:p>
    <w:p w:rsidR="000933E9" w:rsidRPr="000577BF" w:rsidRDefault="000933E9" w:rsidP="000577BF">
      <w:pPr>
        <w:spacing w:after="0" w:line="240" w:lineRule="auto"/>
        <w:ind w:left="426" w:right="140" w:firstLine="426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9.1. Перед проведением мероприятий,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об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уча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ю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щиеся обязаны проходить инструктаж по технике безопасности.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При проведении мероприятий в музыкальном зале внешний вид обучающихся должен быть праздничным.</w:t>
      </w:r>
    </w:p>
    <w:p w:rsidR="000933E9" w:rsidRPr="000577BF" w:rsidRDefault="000933E9" w:rsidP="000577BF">
      <w:pPr>
        <w:spacing w:after="0" w:line="240" w:lineRule="auto"/>
        <w:ind w:left="426" w:right="140" w:firstLine="426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9.2.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0933E9" w:rsidRPr="000577BF" w:rsidRDefault="000933E9" w:rsidP="000577BF">
      <w:pPr>
        <w:spacing w:after="0" w:line="240" w:lineRule="auto"/>
        <w:ind w:left="426" w:right="140" w:firstLine="426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9.3. Обу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ча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ю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0933E9" w:rsidRPr="000577BF" w:rsidRDefault="000933E9" w:rsidP="000577BF">
      <w:pPr>
        <w:spacing w:after="0" w:line="240" w:lineRule="auto"/>
        <w:ind w:left="426" w:right="140" w:firstLine="426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9.4. Строго соблюдать правила личной гигиены, своевременно сообщать руководителю группы об ухудшении здоровья или травме.</w:t>
      </w:r>
    </w:p>
    <w:p w:rsidR="000933E9" w:rsidRPr="000577BF" w:rsidRDefault="000933E9" w:rsidP="000577BF">
      <w:pPr>
        <w:spacing w:after="0" w:line="240" w:lineRule="auto"/>
        <w:ind w:left="426" w:right="140" w:firstLine="426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9.5. Обу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ча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ю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0933E9" w:rsidRDefault="000933E9" w:rsidP="000577BF">
      <w:pPr>
        <w:spacing w:after="0" w:line="240" w:lineRule="auto"/>
        <w:ind w:left="426" w:right="140" w:firstLine="426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9.6.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0933E9" w:rsidRDefault="000933E9" w:rsidP="000577BF">
      <w:pPr>
        <w:spacing w:after="0" w:line="240" w:lineRule="auto"/>
        <w:ind w:left="426" w:right="140" w:firstLine="426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933E9" w:rsidRDefault="000933E9" w:rsidP="006F595A">
      <w:pPr>
        <w:spacing w:after="0" w:line="240" w:lineRule="auto"/>
        <w:ind w:left="426" w:right="140" w:firstLine="426"/>
        <w:jc w:val="center"/>
        <w:rPr>
          <w:rFonts w:ascii="Times New Roman" w:hAnsi="Times New Roman"/>
          <w:b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 w:eastAsia="ru-RU"/>
        </w:rPr>
        <w:t>10. Обучающимся предоставляются следующие меры  социальной поддержки и стимулирования:</w:t>
      </w:r>
    </w:p>
    <w:p w:rsidR="000933E9" w:rsidRPr="006F595A" w:rsidRDefault="000933E9" w:rsidP="006F595A">
      <w:pPr>
        <w:numPr>
          <w:ilvl w:val="0"/>
          <w:numId w:val="3"/>
        </w:numPr>
        <w:spacing w:after="0" w:line="240" w:lineRule="auto"/>
        <w:ind w:right="140"/>
        <w:rPr>
          <w:rFonts w:ascii="Times New Roman" w:hAnsi="Times New Roman"/>
          <w:b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обеспечение питанием в случаях и порядке, которые установлены Федеральным законом, законами субъекта Российской Федерации;</w:t>
      </w:r>
    </w:p>
    <w:p w:rsidR="000933E9" w:rsidRPr="006F595A" w:rsidRDefault="000933E9" w:rsidP="006F595A">
      <w:pPr>
        <w:numPr>
          <w:ilvl w:val="0"/>
          <w:numId w:val="3"/>
        </w:numPr>
        <w:spacing w:after="0" w:line="240" w:lineRule="auto"/>
        <w:ind w:right="140"/>
        <w:rPr>
          <w:rFonts w:ascii="Times New Roman" w:hAnsi="Times New Roman"/>
          <w:b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обеспечение местами в интернате, в соответствии с ФЗ и Положением об интернате;</w:t>
      </w:r>
    </w:p>
    <w:p w:rsidR="000933E9" w:rsidRPr="00B054FB" w:rsidRDefault="000933E9" w:rsidP="006F595A">
      <w:pPr>
        <w:numPr>
          <w:ilvl w:val="0"/>
          <w:numId w:val="3"/>
        </w:numPr>
        <w:spacing w:after="0" w:line="240" w:lineRule="auto"/>
        <w:ind w:right="140"/>
        <w:rPr>
          <w:rFonts w:ascii="Times New Roman" w:hAnsi="Times New Roman"/>
          <w:b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обучающиеся имеют право на участие в общественных объединениях, созданных в соответствии с законодательством РФ, а также на создание общественных объединений и участию в установленном ФЗ порядке;</w:t>
      </w:r>
    </w:p>
    <w:p w:rsidR="000933E9" w:rsidRPr="006F595A" w:rsidRDefault="000933E9" w:rsidP="006F595A">
      <w:pPr>
        <w:numPr>
          <w:ilvl w:val="0"/>
          <w:numId w:val="3"/>
        </w:numPr>
        <w:spacing w:after="0" w:line="240" w:lineRule="auto"/>
        <w:ind w:right="140"/>
        <w:rPr>
          <w:rFonts w:ascii="Times New Roman" w:hAnsi="Times New Roman"/>
          <w:b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принуждение обучающихся, воспитанников к вступлению в общественные объединения, а также принудительное привлечение их к деятельности этиъ объединений не допускается.</w:t>
      </w:r>
    </w:p>
    <w:p w:rsidR="000933E9" w:rsidRPr="000577BF" w:rsidRDefault="000933E9" w:rsidP="000577BF">
      <w:pPr>
        <w:spacing w:after="0" w:line="240" w:lineRule="auto"/>
        <w:ind w:left="426" w:right="140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577BF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0933E9" w:rsidRPr="000577BF" w:rsidRDefault="000933E9" w:rsidP="000577BF">
      <w:pPr>
        <w:spacing w:after="0" w:line="240" w:lineRule="auto"/>
        <w:ind w:left="426" w:right="140" w:hanging="360"/>
        <w:jc w:val="center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>11</w:t>
      </w:r>
      <w:r w:rsidRPr="000577BF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>.</w:t>
      </w:r>
      <w:r w:rsidRPr="000577BF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>Обу</w:t>
      </w:r>
      <w:r w:rsidRPr="000577BF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>ча</w:t>
      </w:r>
      <w:r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>ю</w:t>
      </w:r>
      <w:r w:rsidRPr="000577BF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>щимся, воспитанникам запрещается.</w:t>
      </w:r>
    </w:p>
    <w:p w:rsidR="000933E9" w:rsidRPr="000577BF" w:rsidRDefault="000933E9" w:rsidP="000577BF">
      <w:pPr>
        <w:spacing w:after="0" w:line="240" w:lineRule="auto"/>
        <w:ind w:left="426" w:right="140" w:firstLine="5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577BF">
        <w:rPr>
          <w:rFonts w:ascii="Times New Roman" w:hAnsi="Times New Roman"/>
          <w:i w:val="0"/>
          <w:sz w:val="24"/>
          <w:szCs w:val="24"/>
          <w:lang w:eastAsia="ru-RU"/>
        </w:rPr>
        <w:t>  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Обу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ча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ю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щимся, воспитанникам Учреждения запрещается:</w:t>
      </w:r>
      <w:r w:rsidRPr="000577BF">
        <w:rPr>
          <w:rFonts w:ascii="Times New Roman" w:hAnsi="Times New Roman"/>
          <w:i w:val="0"/>
          <w:sz w:val="24"/>
          <w:szCs w:val="24"/>
          <w:lang w:eastAsia="ru-RU"/>
        </w:rPr>
        <w:t>      </w:t>
      </w:r>
    </w:p>
    <w:p w:rsidR="000933E9" w:rsidRPr="000577BF" w:rsidRDefault="000933E9" w:rsidP="000577BF">
      <w:pPr>
        <w:spacing w:after="0" w:line="240" w:lineRule="auto"/>
        <w:ind w:left="426" w:right="140" w:firstLine="5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i w:val="0"/>
          <w:sz w:val="24"/>
          <w:szCs w:val="24"/>
          <w:lang w:val="ru-RU" w:eastAsia="ru-RU"/>
        </w:rPr>
        <w:t>11</w:t>
      </w:r>
      <w:r w:rsidRPr="000577BF">
        <w:rPr>
          <w:rFonts w:ascii="Times New Roman" w:hAnsi="Times New Roman"/>
          <w:bCs/>
          <w:i w:val="0"/>
          <w:sz w:val="24"/>
          <w:szCs w:val="24"/>
          <w:lang w:val="ru-RU" w:eastAsia="ru-RU"/>
        </w:rPr>
        <w:t>.1.</w:t>
      </w:r>
      <w:r w:rsidRPr="000577BF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Покидать Учреждение во время учебных занятий, перемен, уходить с уроков без разрешения учителей и администрации;</w:t>
      </w:r>
    </w:p>
    <w:p w:rsidR="000933E9" w:rsidRPr="000577BF" w:rsidRDefault="000933E9" w:rsidP="000577BF">
      <w:pPr>
        <w:spacing w:after="0" w:line="240" w:lineRule="auto"/>
        <w:ind w:left="426" w:right="140" w:firstLine="5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11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.</w:t>
      </w:r>
      <w:r w:rsidRPr="000577BF">
        <w:rPr>
          <w:rFonts w:ascii="Times New Roman" w:hAnsi="Times New Roman"/>
          <w:bCs/>
          <w:i w:val="0"/>
          <w:sz w:val="24"/>
          <w:szCs w:val="24"/>
          <w:lang w:val="ru-RU" w:eastAsia="ru-RU"/>
        </w:rPr>
        <w:t>2.</w:t>
      </w:r>
      <w:r w:rsidRPr="000577BF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Опаздывать на занятия, внеклассные и внешкольные мероприятия;</w:t>
      </w:r>
    </w:p>
    <w:p w:rsidR="000933E9" w:rsidRPr="000577BF" w:rsidRDefault="000933E9" w:rsidP="000577BF">
      <w:pPr>
        <w:spacing w:after="0" w:line="240" w:lineRule="auto"/>
        <w:ind w:left="426" w:right="140" w:firstLine="5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i w:val="0"/>
          <w:sz w:val="24"/>
          <w:szCs w:val="24"/>
          <w:lang w:val="ru-RU" w:eastAsia="ru-RU"/>
        </w:rPr>
        <w:t>11</w:t>
      </w:r>
      <w:r w:rsidRPr="000577BF">
        <w:rPr>
          <w:rFonts w:ascii="Times New Roman" w:hAnsi="Times New Roman"/>
          <w:bCs/>
          <w:i w:val="0"/>
          <w:sz w:val="24"/>
          <w:szCs w:val="24"/>
          <w:lang w:val="ru-RU" w:eastAsia="ru-RU"/>
        </w:rPr>
        <w:t>.3.</w:t>
      </w:r>
      <w:r w:rsidRPr="000577BF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Нарушать дисциплину на уроке и вне учебных занятий, порядок и тишину в школьных коридорах и рекреациях во время учебных занятий и на переменах, вести себя развязно;</w:t>
      </w:r>
    </w:p>
    <w:p w:rsidR="000933E9" w:rsidRPr="000577BF" w:rsidRDefault="000933E9" w:rsidP="000577BF">
      <w:pPr>
        <w:spacing w:after="0" w:line="240" w:lineRule="auto"/>
        <w:ind w:left="426" w:right="140" w:firstLine="5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11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.</w:t>
      </w:r>
      <w:r w:rsidRPr="000577BF">
        <w:rPr>
          <w:rFonts w:ascii="Times New Roman" w:hAnsi="Times New Roman"/>
          <w:bCs/>
          <w:i w:val="0"/>
          <w:sz w:val="24"/>
          <w:szCs w:val="24"/>
          <w:lang w:val="ru-RU" w:eastAsia="ru-RU"/>
        </w:rPr>
        <w:t>4.</w:t>
      </w:r>
      <w:r w:rsidRPr="000577BF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Приносить в Учреждение, передавать или использовать вз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рывчатые, огнеопасные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предметы, оружие, отравляющие и токсические вещества, газовые баллончики, колющие, режущие инструменты, ножи;</w:t>
      </w:r>
    </w:p>
    <w:p w:rsidR="000933E9" w:rsidRPr="000577BF" w:rsidRDefault="000933E9" w:rsidP="000577BF">
      <w:pPr>
        <w:spacing w:after="0" w:line="240" w:lineRule="auto"/>
        <w:ind w:left="426" w:right="140" w:firstLine="5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11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.</w:t>
      </w:r>
      <w:r w:rsidRPr="000577BF">
        <w:rPr>
          <w:rFonts w:ascii="Times New Roman" w:hAnsi="Times New Roman"/>
          <w:bCs/>
          <w:i w:val="0"/>
          <w:sz w:val="24"/>
          <w:szCs w:val="24"/>
          <w:lang w:val="ru-RU" w:eastAsia="ru-RU"/>
        </w:rPr>
        <w:t>5.</w:t>
      </w:r>
      <w:r w:rsidRPr="000577BF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Использовать любые средства и вещества, могущие привести к взрывам и пожарам, нарушать правила пожарной безопасности;</w:t>
      </w:r>
    </w:p>
    <w:p w:rsidR="000933E9" w:rsidRPr="000577BF" w:rsidRDefault="000933E9" w:rsidP="000577BF">
      <w:pPr>
        <w:spacing w:after="0" w:line="240" w:lineRule="auto"/>
        <w:ind w:left="426" w:right="140" w:firstLine="5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11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.</w:t>
      </w:r>
      <w:r w:rsidRPr="000577BF">
        <w:rPr>
          <w:rFonts w:ascii="Times New Roman" w:hAnsi="Times New Roman"/>
          <w:bCs/>
          <w:i w:val="0"/>
          <w:sz w:val="24"/>
          <w:szCs w:val="24"/>
          <w:lang w:val="ru-RU" w:eastAsia="ru-RU"/>
        </w:rPr>
        <w:t>6.</w:t>
      </w:r>
      <w:r w:rsidRPr="000577BF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Приносить в Учреждение и употреблять алкоголь и наркотические средства, а так же приходить в Учреждение в алкогольном и/или наркотическом опьянении;</w:t>
      </w:r>
    </w:p>
    <w:p w:rsidR="000933E9" w:rsidRPr="000577BF" w:rsidRDefault="000933E9" w:rsidP="000577BF">
      <w:pPr>
        <w:spacing w:after="0" w:line="240" w:lineRule="auto"/>
        <w:ind w:left="426" w:right="140" w:firstLine="5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11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.</w:t>
      </w:r>
      <w:r w:rsidRPr="000577BF">
        <w:rPr>
          <w:rFonts w:ascii="Times New Roman" w:hAnsi="Times New Roman"/>
          <w:bCs/>
          <w:i w:val="0"/>
          <w:sz w:val="24"/>
          <w:szCs w:val="24"/>
          <w:lang w:val="ru-RU" w:eastAsia="ru-RU"/>
        </w:rPr>
        <w:t>7.</w:t>
      </w:r>
      <w:r w:rsidRPr="000577BF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Курить в помещении</w:t>
      </w:r>
      <w:r w:rsidRPr="000577BF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Учреждения и на её территории;</w:t>
      </w:r>
    </w:p>
    <w:p w:rsidR="000933E9" w:rsidRPr="000577BF" w:rsidRDefault="000933E9" w:rsidP="000577BF">
      <w:pPr>
        <w:spacing w:after="0" w:line="240" w:lineRule="auto"/>
        <w:ind w:left="426" w:right="140" w:firstLine="5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11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.</w:t>
      </w:r>
      <w:r w:rsidRPr="000577BF">
        <w:rPr>
          <w:rFonts w:ascii="Times New Roman" w:hAnsi="Times New Roman"/>
          <w:bCs/>
          <w:i w:val="0"/>
          <w:sz w:val="24"/>
          <w:szCs w:val="24"/>
          <w:lang w:val="ru-RU" w:eastAsia="ru-RU"/>
        </w:rPr>
        <w:t>8.</w:t>
      </w:r>
      <w:r w:rsidRPr="000577BF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Портить и уничтожать школьное имущество, покушаться на собственность других Учащихся и школьного персонала;</w:t>
      </w:r>
    </w:p>
    <w:p w:rsidR="000933E9" w:rsidRPr="000577BF" w:rsidRDefault="000933E9" w:rsidP="000577BF">
      <w:pPr>
        <w:spacing w:after="0" w:line="240" w:lineRule="auto"/>
        <w:ind w:left="426" w:right="140" w:firstLine="5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11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.</w:t>
      </w:r>
      <w:r w:rsidRPr="000577BF">
        <w:rPr>
          <w:rFonts w:ascii="Times New Roman" w:hAnsi="Times New Roman"/>
          <w:bCs/>
          <w:i w:val="0"/>
          <w:sz w:val="24"/>
          <w:szCs w:val="24"/>
          <w:lang w:val="ru-RU" w:eastAsia="ru-RU"/>
        </w:rPr>
        <w:t>9.</w:t>
      </w:r>
      <w:r w:rsidRPr="000577BF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Оскорблять других учащихся и членов персонала Учреждения, унижать их честь и достоинство;</w:t>
      </w:r>
    </w:p>
    <w:p w:rsidR="000933E9" w:rsidRPr="000577BF" w:rsidRDefault="000933E9" w:rsidP="000577BF">
      <w:pPr>
        <w:spacing w:after="0" w:line="240" w:lineRule="auto"/>
        <w:ind w:left="426" w:right="140" w:firstLine="5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11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.</w:t>
      </w:r>
      <w:r w:rsidRPr="000577BF">
        <w:rPr>
          <w:rFonts w:ascii="Times New Roman" w:hAnsi="Times New Roman"/>
          <w:bCs/>
          <w:i w:val="0"/>
          <w:sz w:val="24"/>
          <w:szCs w:val="24"/>
          <w:lang w:val="ru-RU" w:eastAsia="ru-RU"/>
        </w:rPr>
        <w:t>10.</w:t>
      </w:r>
      <w:r w:rsidRPr="000577BF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Применять физическую силу и различные формы физического насилия для выяснения отношений, запугивания и вымогательства;</w:t>
      </w:r>
    </w:p>
    <w:p w:rsidR="000933E9" w:rsidRPr="000577BF" w:rsidRDefault="000933E9" w:rsidP="000577BF">
      <w:pPr>
        <w:spacing w:after="0" w:line="240" w:lineRule="auto"/>
        <w:ind w:left="426" w:right="140" w:firstLine="5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i w:val="0"/>
          <w:sz w:val="24"/>
          <w:szCs w:val="24"/>
          <w:lang w:val="ru-RU" w:eastAsia="ru-RU"/>
        </w:rPr>
        <w:t>11</w:t>
      </w:r>
      <w:r w:rsidRPr="000577BF">
        <w:rPr>
          <w:rFonts w:ascii="Times New Roman" w:hAnsi="Times New Roman"/>
          <w:bCs/>
          <w:i w:val="0"/>
          <w:sz w:val="24"/>
          <w:szCs w:val="24"/>
          <w:lang w:val="ru-RU" w:eastAsia="ru-RU"/>
        </w:rPr>
        <w:t>.11.</w:t>
      </w:r>
      <w:r w:rsidRPr="000577BF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Использовать сексуальные домогательства (намёки, действия, нарушающие сексуальную неприкосновенность, выраженные в любых формах - физической или словесной);</w:t>
      </w:r>
    </w:p>
    <w:p w:rsidR="000933E9" w:rsidRPr="000577BF" w:rsidRDefault="000933E9" w:rsidP="000577BF">
      <w:pPr>
        <w:spacing w:after="0" w:line="240" w:lineRule="auto"/>
        <w:ind w:left="426" w:right="140" w:firstLine="5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11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.</w:t>
      </w:r>
      <w:r w:rsidRPr="000577BF">
        <w:rPr>
          <w:rFonts w:ascii="Times New Roman" w:hAnsi="Times New Roman"/>
          <w:bCs/>
          <w:i w:val="0"/>
          <w:sz w:val="24"/>
          <w:szCs w:val="24"/>
          <w:lang w:val="ru-RU" w:eastAsia="ru-RU"/>
        </w:rPr>
        <w:t>12.</w:t>
      </w:r>
      <w:r w:rsidRPr="000577BF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Производить любые действия, влекущие за собой опасные последствия для окружающих;</w:t>
      </w:r>
    </w:p>
    <w:p w:rsidR="000933E9" w:rsidRDefault="000933E9" w:rsidP="00282AF8">
      <w:pPr>
        <w:spacing w:after="0" w:line="240" w:lineRule="auto"/>
        <w:ind w:left="426" w:right="140" w:firstLine="5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11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.</w:t>
      </w:r>
      <w:r w:rsidRPr="000577BF">
        <w:rPr>
          <w:rFonts w:ascii="Times New Roman" w:hAnsi="Times New Roman"/>
          <w:bCs/>
          <w:i w:val="0"/>
          <w:sz w:val="24"/>
          <w:szCs w:val="24"/>
          <w:lang w:val="ru-RU" w:eastAsia="ru-RU"/>
        </w:rPr>
        <w:t>13.</w:t>
      </w:r>
      <w:r w:rsidRPr="000577BF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Запрещается во время уроков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и внеклассных мероприятиях 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пользоваться мобильными телефонами и другими устройствами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,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В случае нарушения, учитель имеет право изъять техническое устройство на время урока. При неоднократном нарушении этих требований устройство возвращается только в присутствии родителей (законных представителей)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об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уча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ю</w:t>
      </w:r>
      <w:r w:rsidRPr="000577BF">
        <w:rPr>
          <w:rFonts w:ascii="Times New Roman" w:hAnsi="Times New Roman"/>
          <w:i w:val="0"/>
          <w:sz w:val="24"/>
          <w:szCs w:val="24"/>
          <w:lang w:val="ru-RU" w:eastAsia="ru-RU"/>
        </w:rPr>
        <w:t>щегося.</w:t>
      </w:r>
    </w:p>
    <w:p w:rsidR="000933E9" w:rsidRDefault="000933E9" w:rsidP="00282AF8">
      <w:pPr>
        <w:spacing w:after="0" w:line="240" w:lineRule="auto"/>
        <w:ind w:left="426" w:right="140" w:firstLine="5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11.14. Использовать ненормативную лексику;</w:t>
      </w:r>
    </w:p>
    <w:p w:rsidR="000933E9" w:rsidRDefault="000933E9" w:rsidP="00282AF8">
      <w:pPr>
        <w:spacing w:after="0" w:line="240" w:lineRule="auto"/>
        <w:ind w:left="426" w:right="140" w:firstLine="5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11.15. Приходить в Учреждение в грязной, мятой одежде, неприлично короткой или открытой одежде, открыто демонстрировать принадлежность к различным фан-движениям, каким бы то ни было партиям, религиозным течениям;</w:t>
      </w:r>
    </w:p>
    <w:p w:rsidR="000933E9" w:rsidRDefault="000933E9" w:rsidP="00282AF8">
      <w:pPr>
        <w:spacing w:after="0" w:line="240" w:lineRule="auto"/>
        <w:ind w:left="426" w:right="140" w:firstLine="5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11.16. Ходить по Учреждению в верхней одежде и головном уборе.</w:t>
      </w:r>
    </w:p>
    <w:p w:rsidR="000933E9" w:rsidRPr="000577BF" w:rsidRDefault="000933E9" w:rsidP="00282AF8">
      <w:pPr>
        <w:spacing w:after="0" w:line="240" w:lineRule="auto"/>
        <w:ind w:left="426" w:right="140" w:firstLine="5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11.17. Играть в азартные игры, проводить операции, связанные с торговлей;</w:t>
      </w:r>
    </w:p>
    <w:p w:rsidR="000933E9" w:rsidRPr="000577BF" w:rsidRDefault="000933E9" w:rsidP="000577BF">
      <w:pPr>
        <w:spacing w:after="0" w:line="240" w:lineRule="auto"/>
        <w:ind w:left="426" w:right="140" w:firstLine="54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933E9" w:rsidRDefault="000933E9" w:rsidP="00B054FB">
      <w:pPr>
        <w:spacing w:after="0" w:line="240" w:lineRule="auto"/>
        <w:ind w:right="140"/>
        <w:jc w:val="center"/>
        <w:rPr>
          <w:rFonts w:ascii="Times New Roman" w:hAnsi="Times New Roman"/>
          <w:b/>
          <w:i w:val="0"/>
          <w:sz w:val="24"/>
          <w:szCs w:val="24"/>
          <w:lang w:val="ru-RU" w:eastAsia="ru-RU"/>
        </w:rPr>
      </w:pPr>
      <w:r w:rsidRPr="00B054FB">
        <w:rPr>
          <w:rFonts w:ascii="Times New Roman" w:hAnsi="Times New Roman"/>
          <w:b/>
          <w:i w:val="0"/>
          <w:sz w:val="24"/>
          <w:szCs w:val="24"/>
          <w:lang w:val="ru-RU" w:eastAsia="ru-RU"/>
        </w:rPr>
        <w:t>12. Обучающиеся, воспитанники Учреждения поощряются за:</w:t>
      </w:r>
    </w:p>
    <w:p w:rsidR="000933E9" w:rsidRDefault="000933E9" w:rsidP="0072218E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</w:pPr>
      <w:r w:rsidRPr="0072218E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успехи в учебе;</w:t>
      </w:r>
    </w:p>
    <w:p w:rsidR="000933E9" w:rsidRDefault="000933E9" w:rsidP="0072218E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</w:pPr>
      <w:r w:rsidRPr="0072218E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участие и победу в учебных, творческих конкурсах, спортивных состязаниях;</w:t>
      </w:r>
    </w:p>
    <w:p w:rsidR="000933E9" w:rsidRDefault="000933E9" w:rsidP="0072218E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</w:pPr>
      <w:r w:rsidRPr="0072218E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общественно-полезную деятельность;</w:t>
      </w:r>
    </w:p>
    <w:p w:rsidR="000933E9" w:rsidRDefault="000933E9" w:rsidP="0072218E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</w:pPr>
      <w:r w:rsidRPr="0072218E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за образцовое выполнение своих обязанностей;</w:t>
      </w:r>
    </w:p>
    <w:p w:rsidR="000933E9" w:rsidRDefault="000933E9" w:rsidP="0072218E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</w:pPr>
      <w:r w:rsidRPr="0072218E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повышение качества обученности, безупречную учебу;</w:t>
      </w:r>
    </w:p>
    <w:p w:rsidR="000933E9" w:rsidRDefault="000933E9" w:rsidP="0072218E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</w:pPr>
      <w:r w:rsidRPr="0072218E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достижения на олимпиадах, конкурсах, смотрах;</w:t>
      </w:r>
    </w:p>
    <w:p w:rsidR="000933E9" w:rsidRDefault="000933E9" w:rsidP="00C423AB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</w:pPr>
      <w:r w:rsidRPr="0072218E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за другие достижения в учебной и внеучебной деятельности.</w:t>
      </w:r>
    </w:p>
    <w:p w:rsidR="000933E9" w:rsidRDefault="000933E9" w:rsidP="00C423A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</w:pPr>
    </w:p>
    <w:p w:rsidR="000933E9" w:rsidRDefault="000933E9" w:rsidP="00C423A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Возможные виды поощрений:</w:t>
      </w:r>
    </w:p>
    <w:p w:rsidR="000933E9" w:rsidRDefault="000933E9" w:rsidP="00C423AB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</w:pPr>
      <w:r w:rsidRPr="0072218E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объявление благодарности;</w:t>
      </w:r>
    </w:p>
    <w:p w:rsidR="000933E9" w:rsidRDefault="000933E9" w:rsidP="00C423AB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</w:pPr>
      <w:r w:rsidRPr="0072218E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награждение почетной грамотой или благодарственным письмом;</w:t>
      </w:r>
    </w:p>
    <w:p w:rsidR="000933E9" w:rsidRDefault="000933E9" w:rsidP="00C423AB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</w:pPr>
      <w:r w:rsidRPr="0072218E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награждение благодарственным письмом родителей;</w:t>
      </w:r>
    </w:p>
    <w:p w:rsidR="000933E9" w:rsidRDefault="000933E9" w:rsidP="0072218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ab/>
      </w:r>
    </w:p>
    <w:p w:rsidR="000933E9" w:rsidRPr="0072218E" w:rsidRDefault="000933E9" w:rsidP="0072218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ab/>
      </w:r>
      <w:r w:rsidRPr="0072218E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 xml:space="preserve">Поощрения могут применяться директором по представлению педагогического совета, классного руководителя, а также в соответствии с положениями о проводимых в школах конкурсах, предметных олимпиадах и соревнованиях и объявляются в приказе по школе. Поощрения применяются в обстановке широкой гласности, доводятся до сведения </w:t>
      </w:r>
      <w:r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об</w:t>
      </w:r>
      <w:r w:rsidRPr="0072218E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уча</w:t>
      </w:r>
      <w:r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ю</w:t>
      </w:r>
      <w:r w:rsidRPr="0072218E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щих</w:t>
      </w:r>
      <w:r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ся, родителей, работников школы</w:t>
      </w:r>
      <w:r w:rsidRPr="0072218E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.</w:t>
      </w:r>
    </w:p>
    <w:p w:rsidR="000933E9" w:rsidRPr="0072218E" w:rsidRDefault="000933E9" w:rsidP="0072218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ab/>
      </w:r>
      <w:r w:rsidRPr="0072218E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 xml:space="preserve">Объявление благодарности </w:t>
      </w:r>
      <w:r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об</w:t>
      </w:r>
      <w:r w:rsidRPr="0072218E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уча</w:t>
      </w:r>
      <w:r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ю</w:t>
      </w:r>
      <w:r w:rsidRPr="0072218E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 xml:space="preserve">щемуся, объявление благодарности законным представителям </w:t>
      </w:r>
      <w:r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об</w:t>
      </w:r>
      <w:r w:rsidRPr="0072218E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уча</w:t>
      </w:r>
      <w:r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ю</w:t>
      </w:r>
      <w:r w:rsidRPr="0072218E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 xml:space="preserve">щегося, </w:t>
      </w:r>
      <w:r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вручение</w:t>
      </w:r>
      <w:r w:rsidRPr="0072218E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 xml:space="preserve"> благодарственного письма </w:t>
      </w:r>
      <w:r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законным представителям</w:t>
      </w:r>
      <w:r w:rsidRPr="0072218E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об</w:t>
      </w:r>
      <w:r w:rsidRPr="0072218E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уча</w:t>
      </w:r>
      <w:r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ю</w:t>
      </w:r>
      <w:r w:rsidRPr="0072218E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 xml:space="preserve">щегося могут применять все педагогические работники школы при проявлении </w:t>
      </w:r>
      <w:r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об</w:t>
      </w:r>
      <w:r w:rsidRPr="0072218E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уча</w:t>
      </w:r>
      <w:r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ю</w:t>
      </w:r>
      <w:r w:rsidRPr="0072218E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щимися активности с положительным результатом.</w:t>
      </w:r>
    </w:p>
    <w:p w:rsidR="000933E9" w:rsidRDefault="000933E9" w:rsidP="0072218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ab/>
      </w:r>
      <w:r w:rsidRPr="0072218E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 xml:space="preserve">Награждение грамотой (дипломом) может осуществляться администрацией школы по представлению классного руководителя и (или) учителя-предметника за особые успехи, достигнутые </w:t>
      </w:r>
      <w:r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об</w:t>
      </w:r>
      <w:r w:rsidRPr="0072218E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уча</w:t>
      </w:r>
      <w:r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ю</w:t>
      </w:r>
      <w:r w:rsidRPr="0072218E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щимся по отдельным предметам учебного плана и (или) во внеурочн</w:t>
      </w:r>
      <w:r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ой деятельности на уровне школы.</w:t>
      </w:r>
    </w:p>
    <w:p w:rsidR="000933E9" w:rsidRPr="0072218E" w:rsidRDefault="000933E9" w:rsidP="00B054FB">
      <w:pPr>
        <w:spacing w:after="0" w:line="240" w:lineRule="auto"/>
        <w:ind w:right="140"/>
        <w:jc w:val="center"/>
        <w:rPr>
          <w:rFonts w:ascii="Times New Roman" w:hAnsi="Times New Roman"/>
          <w:b/>
          <w:i w:val="0"/>
          <w:sz w:val="24"/>
          <w:szCs w:val="24"/>
          <w:lang w:val="ru-RU" w:eastAsia="ru-RU"/>
        </w:rPr>
      </w:pPr>
    </w:p>
    <w:p w:rsidR="000933E9" w:rsidRPr="00DE7403" w:rsidRDefault="000933E9" w:rsidP="00DE7403">
      <w:pPr>
        <w:spacing w:after="0" w:line="240" w:lineRule="auto"/>
        <w:ind w:right="140"/>
        <w:jc w:val="center"/>
        <w:rPr>
          <w:rFonts w:ascii="Times New Roman" w:hAnsi="Times New Roman"/>
          <w:b/>
          <w:i w:val="0"/>
          <w:sz w:val="24"/>
          <w:szCs w:val="24"/>
          <w:lang w:val="ru-RU" w:eastAsia="ru-RU"/>
        </w:rPr>
      </w:pPr>
      <w:r w:rsidRPr="00DE7403">
        <w:rPr>
          <w:rFonts w:ascii="Times New Roman" w:hAnsi="Times New Roman"/>
          <w:b/>
          <w:i w:val="0"/>
          <w:sz w:val="24"/>
          <w:szCs w:val="24"/>
          <w:lang w:val="ru-RU" w:eastAsia="ru-RU"/>
        </w:rPr>
        <w:t>13. Взыскания:</w:t>
      </w:r>
    </w:p>
    <w:p w:rsidR="000933E9" w:rsidRDefault="000933E9" w:rsidP="00DE7403">
      <w:pPr>
        <w:spacing w:after="0" w:line="240" w:lineRule="auto"/>
        <w:ind w:right="140" w:firstLine="708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13.1. Согласно ст.43 Федерального закона от 29.12.2012 г. № 273-ФЗ «Об образовании в Российской Федерации» меры дисциплинарного взыскания не применяются к обучающимся по образовательным программам начального общего образования, а также для обучающихся с ограниченными возможностями здоровья (с задержкой психического развития и различными формами умственной отсталости). Запрещается применение таких мер воздействия, как удаление с урока, оставление без перемены и тому подобное, а также выставление обучающемуся неудовлетворительной оценки по предмету за недисциплинированность на уроке.</w:t>
      </w:r>
    </w:p>
    <w:p w:rsidR="000933E9" w:rsidRDefault="000933E9" w:rsidP="00DE7403">
      <w:pPr>
        <w:spacing w:after="0" w:line="240" w:lineRule="auto"/>
        <w:ind w:right="140" w:firstLine="708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13.2. За нарушение настоящих Правил и Устава учреждения к обучающимся применяются меры воспитательного воздействия.</w:t>
      </w:r>
    </w:p>
    <w:p w:rsidR="000933E9" w:rsidRDefault="000933E9" w:rsidP="00DE7403">
      <w:pPr>
        <w:spacing w:after="0" w:line="240" w:lineRule="auto"/>
        <w:ind w:right="140" w:firstLine="708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Дисциплинарным нарушением считается:</w:t>
      </w:r>
    </w:p>
    <w:p w:rsidR="000933E9" w:rsidRDefault="000933E9" w:rsidP="00DE7403">
      <w:pPr>
        <w:spacing w:after="0" w:line="240" w:lineRule="auto"/>
        <w:ind w:right="140" w:firstLine="708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- пропуски уроков без уважительной причины;</w:t>
      </w:r>
    </w:p>
    <w:p w:rsidR="000933E9" w:rsidRDefault="000933E9" w:rsidP="00DE7403">
      <w:pPr>
        <w:spacing w:after="0" w:line="240" w:lineRule="auto"/>
        <w:ind w:right="140" w:firstLine="708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- сквернословие;</w:t>
      </w:r>
    </w:p>
    <w:p w:rsidR="000933E9" w:rsidRDefault="000933E9" w:rsidP="00DE7403">
      <w:pPr>
        <w:spacing w:after="0" w:line="240" w:lineRule="auto"/>
        <w:ind w:right="140" w:firstLine="708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- рукоприкладство;</w:t>
      </w:r>
    </w:p>
    <w:p w:rsidR="000933E9" w:rsidRDefault="000933E9" w:rsidP="00DE7403">
      <w:pPr>
        <w:spacing w:after="0" w:line="240" w:lineRule="auto"/>
        <w:ind w:right="140" w:firstLine="708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- курение в школе и на ее территории;</w:t>
      </w:r>
    </w:p>
    <w:p w:rsidR="000933E9" w:rsidRDefault="000933E9" w:rsidP="00DE7403">
      <w:pPr>
        <w:spacing w:after="0" w:line="240" w:lineRule="auto"/>
        <w:ind w:right="140" w:firstLine="708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- употребление спиртных напитков или наркотических средств;</w:t>
      </w:r>
    </w:p>
    <w:p w:rsidR="000933E9" w:rsidRDefault="000933E9" w:rsidP="00DE7403">
      <w:pPr>
        <w:spacing w:after="0" w:line="240" w:lineRule="auto"/>
        <w:ind w:right="140" w:firstLine="708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- оскорбление словом или действием окружающих людей;</w:t>
      </w:r>
    </w:p>
    <w:p w:rsidR="000933E9" w:rsidRDefault="000933E9" w:rsidP="00DE7403">
      <w:pPr>
        <w:spacing w:after="0" w:line="240" w:lineRule="auto"/>
        <w:ind w:right="140" w:firstLine="708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- сознательная порча школьного имущества;</w:t>
      </w:r>
    </w:p>
    <w:p w:rsidR="000933E9" w:rsidRDefault="000933E9" w:rsidP="00DE7403">
      <w:pPr>
        <w:spacing w:after="0" w:line="240" w:lineRule="auto"/>
        <w:ind w:right="140" w:firstLine="708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В случае нарушения дисциплины к обучающимся, воспитанникам могут быть применены следующие меры воспитательного воздействия:</w:t>
      </w:r>
    </w:p>
    <w:p w:rsidR="000933E9" w:rsidRDefault="000933E9" w:rsidP="00DE7403">
      <w:pPr>
        <w:spacing w:after="0" w:line="240" w:lineRule="auto"/>
        <w:ind w:right="140" w:firstLine="708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- предупреждение;</w:t>
      </w:r>
    </w:p>
    <w:p w:rsidR="000933E9" w:rsidRDefault="000933E9" w:rsidP="00DE7403">
      <w:pPr>
        <w:spacing w:after="0" w:line="240" w:lineRule="auto"/>
        <w:ind w:right="140" w:firstLine="708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- вызов на Совет профилактики, педагогический совет;</w:t>
      </w:r>
    </w:p>
    <w:p w:rsidR="000933E9" w:rsidRDefault="000933E9" w:rsidP="00DE7403">
      <w:pPr>
        <w:spacing w:after="0" w:line="240" w:lineRule="auto"/>
        <w:ind w:right="140" w:firstLine="708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Меры воспитательного воздействия расставлены по степени строгости. В зависимости от конкретной ситуации они могут применяться в сочетании друг с другом.</w:t>
      </w:r>
    </w:p>
    <w:p w:rsidR="000933E9" w:rsidRDefault="000933E9" w:rsidP="00C275DE">
      <w:pPr>
        <w:spacing w:after="0" w:line="240" w:lineRule="auto"/>
        <w:ind w:right="140" w:firstLine="708"/>
        <w:jc w:val="center"/>
        <w:rPr>
          <w:rFonts w:ascii="Times New Roman" w:hAnsi="Times New Roman"/>
          <w:b/>
          <w:i w:val="0"/>
          <w:sz w:val="24"/>
          <w:szCs w:val="24"/>
          <w:lang w:val="ru-RU" w:eastAsia="ru-RU"/>
        </w:rPr>
      </w:pPr>
    </w:p>
    <w:p w:rsidR="000933E9" w:rsidRPr="00C275DE" w:rsidRDefault="000933E9" w:rsidP="00C275DE">
      <w:pPr>
        <w:spacing w:after="0" w:line="240" w:lineRule="auto"/>
        <w:ind w:right="140" w:firstLine="708"/>
        <w:jc w:val="center"/>
        <w:rPr>
          <w:rFonts w:ascii="Times New Roman" w:hAnsi="Times New Roman"/>
          <w:b/>
          <w:i w:val="0"/>
          <w:sz w:val="24"/>
          <w:szCs w:val="24"/>
          <w:lang w:val="ru-RU" w:eastAsia="ru-RU"/>
        </w:rPr>
      </w:pPr>
      <w:r w:rsidRPr="00C275DE">
        <w:rPr>
          <w:rFonts w:ascii="Times New Roman" w:hAnsi="Times New Roman"/>
          <w:b/>
          <w:i w:val="0"/>
          <w:sz w:val="24"/>
          <w:szCs w:val="24"/>
          <w:lang w:val="ru-RU" w:eastAsia="ru-RU"/>
        </w:rPr>
        <w:t>14. Защита прав обучающихся, воспитанников.</w:t>
      </w:r>
    </w:p>
    <w:p w:rsidR="000933E9" w:rsidRDefault="000933E9" w:rsidP="00DE7403">
      <w:pPr>
        <w:spacing w:after="0" w:line="240" w:lineRule="auto"/>
        <w:ind w:right="140" w:firstLine="708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В целях защиты прав обучающиеся, воспитанники и их родители (законные представители) самостоятельно или через своих представителей вправе:</w:t>
      </w:r>
    </w:p>
    <w:p w:rsidR="000933E9" w:rsidRDefault="000933E9" w:rsidP="00DE7403">
      <w:pPr>
        <w:spacing w:after="0" w:line="240" w:lineRule="auto"/>
        <w:ind w:right="140" w:firstLine="708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- направлять в органы управления Учреждением обращения о нарушении и (или) ущемлении его работниками прав, свобод и социальных гарантий обучающихся;</w:t>
      </w:r>
    </w:p>
    <w:p w:rsidR="000933E9" w:rsidRDefault="000933E9" w:rsidP="00DE7403">
      <w:pPr>
        <w:spacing w:after="0" w:line="240" w:lineRule="auto"/>
        <w:ind w:right="140" w:firstLine="708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- обращаться в комиссию по урегулированию споров между участниками образовательных отношений;</w:t>
      </w:r>
    </w:p>
    <w:p w:rsidR="000933E9" w:rsidRDefault="000933E9" w:rsidP="00DE7403">
      <w:pPr>
        <w:spacing w:after="0" w:line="240" w:lineRule="auto"/>
        <w:ind w:right="140" w:firstLine="708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- использовать не запрещенные законодательством РФ иные способы защиты своих прав и законных интересов.</w:t>
      </w:r>
    </w:p>
    <w:p w:rsidR="000933E9" w:rsidRDefault="000933E9" w:rsidP="00DE7403">
      <w:pPr>
        <w:spacing w:after="0" w:line="240" w:lineRule="auto"/>
        <w:ind w:right="140" w:firstLine="708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933E9" w:rsidRPr="00B054FB" w:rsidRDefault="000933E9" w:rsidP="00DE7403">
      <w:pPr>
        <w:spacing w:after="0" w:line="240" w:lineRule="auto"/>
        <w:ind w:right="140" w:firstLine="708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sectPr w:rsidR="000933E9" w:rsidRPr="00B054FB" w:rsidSect="00314B66">
      <w:pgSz w:w="11906" w:h="16838"/>
      <w:pgMar w:top="709" w:right="424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3054"/>
    <w:multiLevelType w:val="hybridMultilevel"/>
    <w:tmpl w:val="9BD60B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0E5C72"/>
    <w:multiLevelType w:val="hybridMultilevel"/>
    <w:tmpl w:val="8E283AAC"/>
    <w:lvl w:ilvl="0" w:tplc="0419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2">
    <w:nsid w:val="2C9F7A0E"/>
    <w:multiLevelType w:val="hybridMultilevel"/>
    <w:tmpl w:val="904A0B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8347299"/>
    <w:multiLevelType w:val="multilevel"/>
    <w:tmpl w:val="42A2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9A5C00"/>
    <w:multiLevelType w:val="hybridMultilevel"/>
    <w:tmpl w:val="899482F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5A1103DC"/>
    <w:multiLevelType w:val="multilevel"/>
    <w:tmpl w:val="9858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1F7E10"/>
    <w:multiLevelType w:val="hybridMultilevel"/>
    <w:tmpl w:val="016A9F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42E5D94"/>
    <w:multiLevelType w:val="hybridMultilevel"/>
    <w:tmpl w:val="5F6E6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4C2663"/>
    <w:multiLevelType w:val="hybridMultilevel"/>
    <w:tmpl w:val="D040B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2D6EBA"/>
    <w:multiLevelType w:val="hybridMultilevel"/>
    <w:tmpl w:val="70481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7BF"/>
    <w:rsid w:val="00053A2B"/>
    <w:rsid w:val="000577BF"/>
    <w:rsid w:val="000657CE"/>
    <w:rsid w:val="000933E9"/>
    <w:rsid w:val="000B62A6"/>
    <w:rsid w:val="001C49B5"/>
    <w:rsid w:val="001E3528"/>
    <w:rsid w:val="00234C8B"/>
    <w:rsid w:val="00256106"/>
    <w:rsid w:val="00282AF8"/>
    <w:rsid w:val="002C10C0"/>
    <w:rsid w:val="00314B66"/>
    <w:rsid w:val="00322527"/>
    <w:rsid w:val="003A54E0"/>
    <w:rsid w:val="003C6852"/>
    <w:rsid w:val="004A193D"/>
    <w:rsid w:val="004A6EDA"/>
    <w:rsid w:val="004C4FA2"/>
    <w:rsid w:val="004E6DDB"/>
    <w:rsid w:val="00501540"/>
    <w:rsid w:val="00542654"/>
    <w:rsid w:val="005519E1"/>
    <w:rsid w:val="005642B9"/>
    <w:rsid w:val="00575B32"/>
    <w:rsid w:val="005E4E56"/>
    <w:rsid w:val="00602AF3"/>
    <w:rsid w:val="00622E31"/>
    <w:rsid w:val="00667668"/>
    <w:rsid w:val="006F595A"/>
    <w:rsid w:val="0072218E"/>
    <w:rsid w:val="00777748"/>
    <w:rsid w:val="00777EC3"/>
    <w:rsid w:val="007B183C"/>
    <w:rsid w:val="007C176A"/>
    <w:rsid w:val="007F4A13"/>
    <w:rsid w:val="00853221"/>
    <w:rsid w:val="00882227"/>
    <w:rsid w:val="009144A7"/>
    <w:rsid w:val="00935F57"/>
    <w:rsid w:val="009450CA"/>
    <w:rsid w:val="00952E44"/>
    <w:rsid w:val="009963B4"/>
    <w:rsid w:val="00A80DB6"/>
    <w:rsid w:val="00A813A9"/>
    <w:rsid w:val="00B054FB"/>
    <w:rsid w:val="00B14473"/>
    <w:rsid w:val="00B15F1F"/>
    <w:rsid w:val="00B24C69"/>
    <w:rsid w:val="00B53105"/>
    <w:rsid w:val="00BC02F0"/>
    <w:rsid w:val="00BD02EF"/>
    <w:rsid w:val="00C275DE"/>
    <w:rsid w:val="00C423AB"/>
    <w:rsid w:val="00C523C6"/>
    <w:rsid w:val="00C7193D"/>
    <w:rsid w:val="00D0034B"/>
    <w:rsid w:val="00D77E91"/>
    <w:rsid w:val="00DE7403"/>
    <w:rsid w:val="00E35FDE"/>
    <w:rsid w:val="00E558DB"/>
    <w:rsid w:val="00E82C58"/>
    <w:rsid w:val="00E84D85"/>
    <w:rsid w:val="00EA7E67"/>
    <w:rsid w:val="00EC045D"/>
    <w:rsid w:val="00EC7447"/>
    <w:rsid w:val="00F03B0F"/>
    <w:rsid w:val="00F14DE9"/>
    <w:rsid w:val="00F356EA"/>
    <w:rsid w:val="00F57E5D"/>
    <w:rsid w:val="00F8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C176A"/>
    <w:pPr>
      <w:spacing w:after="200" w:line="288" w:lineRule="auto"/>
    </w:pPr>
    <w:rPr>
      <w:i/>
      <w:iCs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176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176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176A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176A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176A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176A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176A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176A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176A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176A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C176A"/>
    <w:rPr>
      <w:rFonts w:ascii="Cambria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C176A"/>
    <w:rPr>
      <w:rFonts w:ascii="Cambria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C176A"/>
    <w:rPr>
      <w:rFonts w:ascii="Cambria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C176A"/>
    <w:rPr>
      <w:rFonts w:ascii="Cambria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C176A"/>
    <w:rPr>
      <w:rFonts w:ascii="Cambria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C176A"/>
    <w:rPr>
      <w:rFonts w:ascii="Cambria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C176A"/>
    <w:rPr>
      <w:rFonts w:ascii="Cambria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C176A"/>
    <w:rPr>
      <w:rFonts w:ascii="Cambria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7C176A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7C176A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7C176A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7C176A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C176A"/>
    <w:rPr>
      <w:rFonts w:ascii="Cambria" w:hAnsi="Cambria" w:cs="Times New Roman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99"/>
    <w:qFormat/>
    <w:rsid w:val="007C176A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7C176A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7C176A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7C17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C176A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99"/>
    <w:locked/>
    <w:rsid w:val="007C176A"/>
    <w:rPr>
      <w:rFonts w:cs="Times New Roman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C176A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C176A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7C176A"/>
    <w:rPr>
      <w:rFonts w:ascii="Cambria" w:hAnsi="Cambria" w:cs="Times New Roman"/>
      <w:i/>
      <w:color w:val="C0504D"/>
    </w:rPr>
  </w:style>
  <w:style w:type="character" w:styleId="IntenseEmphasis">
    <w:name w:val="Intense Emphasis"/>
    <w:basedOn w:val="DefaultParagraphFont"/>
    <w:uiPriority w:val="99"/>
    <w:qFormat/>
    <w:rsid w:val="007C176A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7C176A"/>
    <w:rPr>
      <w:rFonts w:cs="Times New Roman"/>
      <w:i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7C176A"/>
    <w:rPr>
      <w:rFonts w:cs="Times New Roman"/>
      <w:b/>
      <w:i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7C176A"/>
    <w:rPr>
      <w:rFonts w:ascii="Cambria" w:hAnsi="Cambria" w:cs="Times New Roman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7C176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05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7BF"/>
    <w:rPr>
      <w:rFonts w:ascii="Tahoma" w:hAnsi="Tahoma" w:cs="Tahoma"/>
      <w:i/>
      <w:iCs/>
      <w:sz w:val="16"/>
      <w:szCs w:val="16"/>
    </w:rPr>
  </w:style>
  <w:style w:type="paragraph" w:styleId="NormalWeb">
    <w:name w:val="Normal (Web)"/>
    <w:basedOn w:val="Normal"/>
    <w:uiPriority w:val="99"/>
    <w:locked/>
    <w:rsid w:val="0072218E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0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328</TotalTime>
  <Pages>8</Pages>
  <Words>3256</Words>
  <Characters>18562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Зам_дир</cp:lastModifiedBy>
  <cp:revision>10</cp:revision>
  <cp:lastPrinted>2018-06-22T04:55:00Z</cp:lastPrinted>
  <dcterms:created xsi:type="dcterms:W3CDTF">2016-09-23T04:32:00Z</dcterms:created>
  <dcterms:modified xsi:type="dcterms:W3CDTF">2018-06-22T04:57:00Z</dcterms:modified>
</cp:coreProperties>
</file>