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C7" w:rsidRDefault="00F809C7" w:rsidP="002A4B6F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F809C7" w:rsidRPr="002A4B6F" w:rsidRDefault="00F809C7" w:rsidP="002A4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B6F">
        <w:rPr>
          <w:rFonts w:ascii="Times New Roman" w:hAnsi="Times New Roman"/>
          <w:b/>
          <w:sz w:val="28"/>
          <w:szCs w:val="28"/>
        </w:rPr>
        <w:t>КГБОУ  «Заринская  общеобразовательная    школа-интернат»</w:t>
      </w: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здоровья по плаванию</w:t>
      </w: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Инструктор по физической культуре: </w:t>
      </w:r>
    </w:p>
    <w:p w:rsidR="00F809C7" w:rsidRDefault="00F809C7" w:rsidP="002A4B6F">
      <w:pPr>
        <w:spacing w:line="36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Мартынова Е.Д.</w:t>
      </w: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Заринск</w:t>
      </w:r>
    </w:p>
    <w:p w:rsidR="00F809C7" w:rsidRDefault="00F809C7" w:rsidP="002A4B6F">
      <w:pPr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2018г.</w:t>
      </w:r>
    </w:p>
    <w:p w:rsidR="00F809C7" w:rsidRPr="00A9239D" w:rsidRDefault="00F809C7" w:rsidP="008314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39D">
        <w:rPr>
          <w:rFonts w:ascii="Times New Roman" w:hAnsi="Times New Roman"/>
          <w:b/>
          <w:sz w:val="28"/>
          <w:szCs w:val="28"/>
        </w:rPr>
        <w:t>Урок здоровья</w:t>
      </w:r>
    </w:p>
    <w:p w:rsidR="00F809C7" w:rsidRPr="003E2B92" w:rsidRDefault="00F809C7" w:rsidP="003E2B92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A9239D">
        <w:rPr>
          <w:rFonts w:ascii="Times New Roman" w:hAnsi="Times New Roman"/>
          <w:b/>
          <w:sz w:val="28"/>
          <w:szCs w:val="28"/>
        </w:rPr>
        <w:t xml:space="preserve">  </w:t>
      </w:r>
      <w:r w:rsidRPr="003E2B92">
        <w:rPr>
          <w:rFonts w:ascii="Times New Roman" w:hAnsi="Times New Roman"/>
          <w:b/>
          <w:sz w:val="28"/>
          <w:szCs w:val="28"/>
        </w:rPr>
        <w:t xml:space="preserve">Тема: </w:t>
      </w:r>
      <w:r w:rsidRPr="003E2B92">
        <w:rPr>
          <w:rFonts w:ascii="Times New Roman" w:hAnsi="Times New Roman"/>
          <w:sz w:val="28"/>
          <w:szCs w:val="28"/>
        </w:rPr>
        <w:t xml:space="preserve"> «Вода – это жизнь, красота и здоровье».</w:t>
      </w:r>
    </w:p>
    <w:p w:rsidR="00F809C7" w:rsidRPr="003E2B92" w:rsidRDefault="00F809C7" w:rsidP="003E2B92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Цель:</w:t>
      </w:r>
      <w:r w:rsidRPr="003E2B92">
        <w:rPr>
          <w:rFonts w:ascii="Times New Roman" w:hAnsi="Times New Roman"/>
          <w:sz w:val="28"/>
          <w:szCs w:val="28"/>
        </w:rPr>
        <w:t xml:space="preserve">  Разгрузка позвоночника , укрепление мышечного корсета , формирование правильной осанки , развитие силовой выносливости , коррекция плоскостопия , коррекционно-реабилитационное развитие двигательной активности.</w:t>
      </w:r>
    </w:p>
    <w:p w:rsidR="00F809C7" w:rsidRPr="003E2B92" w:rsidRDefault="00F809C7" w:rsidP="003E2B92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Оборудование:</w:t>
      </w:r>
      <w:r w:rsidRPr="003E2B92">
        <w:rPr>
          <w:rFonts w:ascii="Times New Roman" w:hAnsi="Times New Roman"/>
          <w:sz w:val="28"/>
          <w:szCs w:val="28"/>
        </w:rPr>
        <w:t xml:space="preserve"> ноутбук , мячи , круги , надувные игрушки , кольца , камушки .</w:t>
      </w:r>
    </w:p>
    <w:p w:rsidR="00F809C7" w:rsidRPr="003E2B92" w:rsidRDefault="00F809C7" w:rsidP="003E2B92">
      <w:pPr>
        <w:spacing w:after="0" w:line="360" w:lineRule="auto"/>
        <w:ind w:left="1701" w:hanging="1134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E2B92">
        <w:rPr>
          <w:rFonts w:ascii="Times New Roman" w:hAnsi="Times New Roman"/>
          <w:sz w:val="28"/>
          <w:szCs w:val="28"/>
        </w:rPr>
        <w:t xml:space="preserve">Каждый из нас мечтает хоть раз в жизни увидеть чудо, не замечая, что это чудеса постоянно окружают нас.   </w:t>
      </w:r>
    </w:p>
    <w:p w:rsidR="00F809C7" w:rsidRPr="003E2B92" w:rsidRDefault="00F809C7" w:rsidP="003E2B92">
      <w:p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С одним из чудес мы познакомимся сегодня. Что это за чудо, вы его сейчас назовете сами .</w:t>
      </w:r>
    </w:p>
    <w:p w:rsidR="00F809C7" w:rsidRPr="003E2B92" w:rsidRDefault="00F809C7" w:rsidP="003E2B92">
      <w:pPr>
        <w:spacing w:after="0" w:line="360" w:lineRule="auto"/>
        <w:ind w:left="1276"/>
        <w:rPr>
          <w:rFonts w:ascii="Times New Roman" w:hAnsi="Times New Roman"/>
          <w:b/>
          <w:sz w:val="28"/>
          <w:szCs w:val="28"/>
          <w:u w:val="single"/>
        </w:rPr>
      </w:pPr>
      <w:r w:rsidRPr="003E2B92">
        <w:rPr>
          <w:rFonts w:ascii="Times New Roman" w:hAnsi="Times New Roman"/>
          <w:b/>
          <w:sz w:val="28"/>
          <w:szCs w:val="28"/>
          <w:u w:val="single"/>
        </w:rPr>
        <w:t>Загадка :</w:t>
      </w:r>
    </w:p>
    <w:p w:rsidR="00F809C7" w:rsidRPr="003E2B92" w:rsidRDefault="00F809C7" w:rsidP="003E2B92">
      <w:pPr>
        <w:spacing w:after="0" w:line="360" w:lineRule="auto"/>
        <w:ind w:left="2552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Я бегу струёй из крана</w:t>
      </w:r>
    </w:p>
    <w:p w:rsidR="00F809C7" w:rsidRPr="003E2B92" w:rsidRDefault="00F809C7" w:rsidP="003E2B92">
      <w:pPr>
        <w:spacing w:after="0" w:line="360" w:lineRule="auto"/>
        <w:ind w:left="2552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Бью ключом из – под земли, </w:t>
      </w:r>
    </w:p>
    <w:p w:rsidR="00F809C7" w:rsidRPr="003E2B92" w:rsidRDefault="00F809C7" w:rsidP="003E2B92">
      <w:pPr>
        <w:spacing w:after="0" w:line="360" w:lineRule="auto"/>
        <w:ind w:left="2552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Укачаю в океанах</w:t>
      </w:r>
    </w:p>
    <w:p w:rsidR="00F809C7" w:rsidRPr="003E2B92" w:rsidRDefault="00F809C7" w:rsidP="003E2B92">
      <w:pPr>
        <w:spacing w:after="0" w:line="360" w:lineRule="auto"/>
        <w:ind w:left="2552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Великаны корабли. (</w:t>
      </w:r>
      <w:r w:rsidRPr="003E2B92">
        <w:rPr>
          <w:rFonts w:ascii="Times New Roman" w:hAnsi="Times New Roman"/>
          <w:b/>
          <w:sz w:val="28"/>
          <w:szCs w:val="28"/>
        </w:rPr>
        <w:t xml:space="preserve"> вода</w:t>
      </w:r>
      <w:r w:rsidRPr="003E2B92">
        <w:rPr>
          <w:rFonts w:ascii="Times New Roman" w:hAnsi="Times New Roman"/>
          <w:sz w:val="28"/>
          <w:szCs w:val="28"/>
        </w:rPr>
        <w:t xml:space="preserve"> )</w:t>
      </w:r>
    </w:p>
    <w:p w:rsidR="00F809C7" w:rsidRPr="003E2B92" w:rsidRDefault="00F809C7" w:rsidP="003E2B92">
      <w:pPr>
        <w:spacing w:after="0" w:line="36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Вы догадались это вода, правильно. Вода – это самое привычное вещество на Земле. Она сопровождает каждое мгновение нашей жизни. Но не знаем мы, какую тайну хранит эта удивительная стихия! Вода – чуда вселенной. Вода на планете Земля повсюду: в воздухе, на земле, под землей. Она в реках, морях, океанах, выходит из земли в виде родников.                                                                                                                                        Вода  входит в состав любого живого организма. Человеку в сутки требуется более </w:t>
      </w:r>
      <w:smartTag w:uri="urn:schemas-microsoft-com:office:smarttags" w:element="metricconverter">
        <w:smartTagPr>
          <w:attr w:name="ProductID" w:val="2 литров"/>
        </w:smartTagPr>
        <w:r w:rsidRPr="003E2B92">
          <w:rPr>
            <w:rFonts w:ascii="Times New Roman" w:hAnsi="Times New Roman"/>
            <w:sz w:val="28"/>
            <w:szCs w:val="28"/>
          </w:rPr>
          <w:t>2 литров</w:t>
        </w:r>
      </w:smartTag>
      <w:r w:rsidRPr="003E2B92">
        <w:rPr>
          <w:rFonts w:ascii="Times New Roman" w:hAnsi="Times New Roman"/>
          <w:sz w:val="28"/>
          <w:szCs w:val="28"/>
        </w:rPr>
        <w:t xml:space="preserve"> воды (часть ее он выпивает, а часть содержится в пище).                                    Воду пьют  поля, леса. Без неё не могут жить птицы и звери. Секретов у воды еще очень много, ее изучают многие ученые Земли. </w:t>
      </w:r>
    </w:p>
    <w:p w:rsidR="00F809C7" w:rsidRPr="003E2B92" w:rsidRDefault="00F809C7" w:rsidP="003E2B9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5. Чтение детьми стихотворения « Откуда пришла вода? »</w:t>
      </w:r>
    </w:p>
    <w:p w:rsidR="00F809C7" w:rsidRPr="003E2B92" w:rsidRDefault="00F809C7" w:rsidP="003E2B92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- Хотите узнать, откуда пришла вода ?Об этом нам расскажут дети.</w:t>
      </w:r>
    </w:p>
    <w:p w:rsidR="00F809C7" w:rsidRPr="003E2B92" w:rsidRDefault="00F809C7" w:rsidP="003E2B92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1. Спросил на днях малыш сосед</w:t>
      </w:r>
      <w:r w:rsidRPr="003E2B92">
        <w:rPr>
          <w:rFonts w:ascii="Times New Roman" w:hAnsi="Times New Roman"/>
          <w:sz w:val="28"/>
          <w:szCs w:val="28"/>
        </w:rPr>
        <w:br/>
        <w:t xml:space="preserve">    </w:t>
      </w:r>
      <w:r>
        <w:rPr>
          <w:rFonts w:ascii="Times New Roman" w:hAnsi="Times New Roman"/>
          <w:sz w:val="28"/>
          <w:szCs w:val="28"/>
        </w:rPr>
        <w:t>у</w:t>
      </w:r>
      <w:r w:rsidRPr="003E2B92">
        <w:rPr>
          <w:rFonts w:ascii="Times New Roman" w:hAnsi="Times New Roman"/>
          <w:sz w:val="28"/>
          <w:szCs w:val="28"/>
        </w:rPr>
        <w:t xml:space="preserve"> струйки, льющейся из крана:</w:t>
      </w:r>
      <w:r w:rsidRPr="003E2B92">
        <w:rPr>
          <w:rFonts w:ascii="Times New Roman" w:hAnsi="Times New Roman"/>
          <w:sz w:val="28"/>
          <w:szCs w:val="28"/>
        </w:rPr>
        <w:br/>
        <w:t xml:space="preserve">    - Откуда ты?</w:t>
      </w:r>
      <w:r w:rsidRPr="003E2B92">
        <w:rPr>
          <w:rFonts w:ascii="Times New Roman" w:hAnsi="Times New Roman"/>
          <w:sz w:val="28"/>
          <w:szCs w:val="28"/>
        </w:rPr>
        <w:br/>
        <w:t xml:space="preserve">    Вода в ответ: Издалека, из океана.</w:t>
      </w:r>
    </w:p>
    <w:p w:rsidR="00F809C7" w:rsidRPr="003E2B92" w:rsidRDefault="00F809C7" w:rsidP="003E2B92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2. Потом малыш гулял в лесу,</w:t>
      </w:r>
      <w:r w:rsidRPr="003E2B92">
        <w:rPr>
          <w:rFonts w:ascii="Times New Roman" w:hAnsi="Times New Roman"/>
          <w:sz w:val="28"/>
          <w:szCs w:val="28"/>
        </w:rPr>
        <w:br/>
        <w:t xml:space="preserve">    Росой искрилась вся поляна.</w:t>
      </w:r>
      <w:r w:rsidRPr="003E2B92">
        <w:rPr>
          <w:rFonts w:ascii="Times New Roman" w:hAnsi="Times New Roman"/>
          <w:sz w:val="28"/>
          <w:szCs w:val="28"/>
        </w:rPr>
        <w:br/>
        <w:t xml:space="preserve">    - Откуда ты? – спросил росу.</w:t>
      </w:r>
      <w:r w:rsidRPr="003E2B92">
        <w:rPr>
          <w:rFonts w:ascii="Times New Roman" w:hAnsi="Times New Roman"/>
          <w:sz w:val="28"/>
          <w:szCs w:val="28"/>
        </w:rPr>
        <w:br/>
        <w:t xml:space="preserve">    - Поверь, и я из океана!</w:t>
      </w:r>
    </w:p>
    <w:p w:rsidR="00F809C7" w:rsidRPr="003E2B92" w:rsidRDefault="00F809C7" w:rsidP="003E2B92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3. На поле лёг туман седой.</w:t>
      </w:r>
      <w:r w:rsidRPr="003E2B92">
        <w:rPr>
          <w:rFonts w:ascii="Times New Roman" w:hAnsi="Times New Roman"/>
          <w:sz w:val="28"/>
          <w:szCs w:val="28"/>
        </w:rPr>
        <w:br/>
        <w:t xml:space="preserve">    Малыш спросил и у тумана:</w:t>
      </w:r>
      <w:r w:rsidRPr="003E2B92">
        <w:rPr>
          <w:rFonts w:ascii="Times New Roman" w:hAnsi="Times New Roman"/>
          <w:sz w:val="28"/>
          <w:szCs w:val="28"/>
        </w:rPr>
        <w:br/>
        <w:t xml:space="preserve">    - Откуда ты? Ты кто такой?</w:t>
      </w:r>
      <w:r w:rsidRPr="003E2B92">
        <w:rPr>
          <w:rFonts w:ascii="Times New Roman" w:hAnsi="Times New Roman"/>
          <w:sz w:val="28"/>
          <w:szCs w:val="28"/>
        </w:rPr>
        <w:br/>
        <w:t xml:space="preserve">    - И я, дружок, из океана!</w:t>
      </w:r>
    </w:p>
    <w:p w:rsidR="00F809C7" w:rsidRPr="003E2B92" w:rsidRDefault="00F809C7" w:rsidP="003E2B92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4. - Ты, газировка, что шипишь?</w:t>
      </w:r>
      <w:r w:rsidRPr="003E2B92">
        <w:rPr>
          <w:rFonts w:ascii="Times New Roman" w:hAnsi="Times New Roman"/>
          <w:sz w:val="28"/>
          <w:szCs w:val="28"/>
        </w:rPr>
        <w:br/>
        <w:t xml:space="preserve">     И из бурлящего стакана</w:t>
      </w:r>
      <w:r w:rsidRPr="003E2B92">
        <w:rPr>
          <w:rFonts w:ascii="Times New Roman" w:hAnsi="Times New Roman"/>
          <w:sz w:val="28"/>
          <w:szCs w:val="28"/>
        </w:rPr>
        <w:br/>
        <w:t xml:space="preserve">     </w:t>
      </w:r>
      <w:r>
        <w:rPr>
          <w:rFonts w:ascii="Times New Roman" w:hAnsi="Times New Roman"/>
          <w:sz w:val="28"/>
          <w:szCs w:val="28"/>
        </w:rPr>
        <w:t>д</w:t>
      </w:r>
      <w:r w:rsidRPr="003E2B92">
        <w:rPr>
          <w:rFonts w:ascii="Times New Roman" w:hAnsi="Times New Roman"/>
          <w:sz w:val="28"/>
          <w:szCs w:val="28"/>
        </w:rPr>
        <w:t>онёс</w:t>
      </w:r>
      <w:r>
        <w:rPr>
          <w:rFonts w:ascii="Times New Roman" w:hAnsi="Times New Roman"/>
          <w:sz w:val="28"/>
          <w:szCs w:val="28"/>
        </w:rPr>
        <w:t>с</w:t>
      </w:r>
      <w:r w:rsidRPr="003E2B92">
        <w:rPr>
          <w:rFonts w:ascii="Times New Roman" w:hAnsi="Times New Roman"/>
          <w:sz w:val="28"/>
          <w:szCs w:val="28"/>
        </w:rPr>
        <w:t>я шёпот:</w:t>
      </w:r>
      <w:r w:rsidRPr="003E2B92">
        <w:rPr>
          <w:rFonts w:ascii="Times New Roman" w:hAnsi="Times New Roman"/>
          <w:sz w:val="28"/>
          <w:szCs w:val="28"/>
        </w:rPr>
        <w:br/>
        <w:t xml:space="preserve">     - Знай, малыш, и я пришла из океана.</w:t>
      </w:r>
    </w:p>
    <w:p w:rsidR="00F809C7" w:rsidRPr="003E2B92" w:rsidRDefault="00F809C7" w:rsidP="003E2B92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5. Удивительно, не так ли?</w:t>
      </w:r>
      <w:r w:rsidRPr="003E2B92">
        <w:rPr>
          <w:rFonts w:ascii="Times New Roman" w:hAnsi="Times New Roman"/>
          <w:sz w:val="28"/>
          <w:szCs w:val="28"/>
        </w:rPr>
        <w:br/>
        <w:t xml:space="preserve">   В супе, в чае, в каждой капле,</w:t>
      </w:r>
      <w:r w:rsidRPr="003E2B92">
        <w:rPr>
          <w:rFonts w:ascii="Times New Roman" w:hAnsi="Times New Roman"/>
          <w:sz w:val="28"/>
          <w:szCs w:val="28"/>
        </w:rPr>
        <w:br/>
        <w:t xml:space="preserve">   В звонкой льдинке</w:t>
      </w:r>
      <w:r>
        <w:rPr>
          <w:rFonts w:ascii="Times New Roman" w:hAnsi="Times New Roman"/>
          <w:sz w:val="28"/>
          <w:szCs w:val="28"/>
        </w:rPr>
        <w:t>,</w:t>
      </w:r>
      <w:r w:rsidRPr="003E2B92">
        <w:rPr>
          <w:rFonts w:ascii="Times New Roman" w:hAnsi="Times New Roman"/>
          <w:sz w:val="28"/>
          <w:szCs w:val="28"/>
        </w:rPr>
        <w:t xml:space="preserve"> и в снежинке,</w:t>
      </w:r>
      <w:r w:rsidRPr="003E2B9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2B92">
        <w:rPr>
          <w:rFonts w:ascii="Times New Roman" w:hAnsi="Times New Roman"/>
          <w:sz w:val="28"/>
          <w:szCs w:val="28"/>
        </w:rPr>
        <w:br/>
        <w:t xml:space="preserve">  И в дождинке ,и в росинке</w:t>
      </w:r>
      <w:r w:rsidRPr="003E2B92">
        <w:rPr>
          <w:rFonts w:ascii="Times New Roman" w:hAnsi="Times New Roman"/>
          <w:sz w:val="28"/>
          <w:szCs w:val="28"/>
        </w:rPr>
        <w:br/>
        <w:t xml:space="preserve">  Нам откликнется всегда</w:t>
      </w:r>
      <w:r w:rsidRPr="003E2B92">
        <w:rPr>
          <w:rFonts w:ascii="Times New Roman" w:hAnsi="Times New Roman"/>
          <w:sz w:val="28"/>
          <w:szCs w:val="28"/>
        </w:rPr>
        <w:br/>
        <w:t xml:space="preserve">  Океанская вода.</w:t>
      </w:r>
    </w:p>
    <w:p w:rsidR="00F809C7" w:rsidRPr="003E2B92" w:rsidRDefault="00F809C7" w:rsidP="003E2B92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- Откуда же пришла вода? Почему в стихотворении говорится «океанская вода»?</w:t>
      </w:r>
    </w:p>
    <w:p w:rsidR="00F809C7" w:rsidRPr="003E2B92" w:rsidRDefault="00F809C7" w:rsidP="003E2B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        - Оказывается, речь идет о мировом океане. В его состав входит вся вода планеты.   </w:t>
      </w:r>
    </w:p>
    <w:p w:rsidR="00F809C7" w:rsidRPr="003E2B92" w:rsidRDefault="00F809C7" w:rsidP="003E2B92">
      <w:pPr>
        <w:spacing w:line="360" w:lineRule="auto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        Сколько же воды в Мировом океане</w:t>
      </w:r>
      <w:r>
        <w:rPr>
          <w:rFonts w:ascii="Times New Roman" w:hAnsi="Times New Roman"/>
          <w:sz w:val="28"/>
          <w:szCs w:val="28"/>
        </w:rPr>
        <w:t>?</w:t>
      </w:r>
      <w:r w:rsidRPr="003E2B92">
        <w:rPr>
          <w:rFonts w:ascii="Times New Roman" w:hAnsi="Times New Roman"/>
          <w:sz w:val="28"/>
          <w:szCs w:val="28"/>
        </w:rPr>
        <w:t xml:space="preserve"> </w:t>
      </w:r>
    </w:p>
    <w:p w:rsidR="00F809C7" w:rsidRPr="003E2B92" w:rsidRDefault="00F809C7" w:rsidP="003E2B92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       - Но мы ребята с вами воду используем в лечебных - спортивных целях.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E2B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Давайте же мыться, плескаться,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E2B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Купаться, нырять, кувыркаться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E2B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 ушате, в корыте, в лохани,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E2B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 реке, в ручейке, в океане!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E2B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 в ванне , и в бане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b/>
          <w:i/>
          <w:sz w:val="28"/>
          <w:szCs w:val="28"/>
        </w:rPr>
      </w:pPr>
      <w:r w:rsidRPr="003E2B92">
        <w:rPr>
          <w:rFonts w:ascii="Times New Roman" w:hAnsi="Times New Roman"/>
          <w:b/>
          <w:i/>
          <w:sz w:val="28"/>
          <w:szCs w:val="28"/>
        </w:rPr>
        <w:t>Всегда и везде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b/>
          <w:i/>
          <w:sz w:val="28"/>
          <w:szCs w:val="28"/>
        </w:rPr>
      </w:pPr>
      <w:r w:rsidRPr="003E2B92">
        <w:rPr>
          <w:rFonts w:ascii="Times New Roman" w:hAnsi="Times New Roman"/>
          <w:b/>
          <w:i/>
          <w:sz w:val="28"/>
          <w:szCs w:val="28"/>
        </w:rPr>
        <w:t>Вечная слава воде</w:t>
      </w:r>
      <w:r>
        <w:rPr>
          <w:rFonts w:ascii="Times New Roman" w:hAnsi="Times New Roman"/>
          <w:b/>
          <w:i/>
          <w:sz w:val="28"/>
          <w:szCs w:val="28"/>
        </w:rPr>
        <w:t>!</w:t>
      </w:r>
      <w:r w:rsidRPr="003E2B9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809C7" w:rsidRPr="003E2B92" w:rsidRDefault="00F809C7" w:rsidP="003E2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Прежде чем начать нашу игровую программу.</w:t>
      </w:r>
    </w:p>
    <w:p w:rsidR="00F809C7" w:rsidRPr="003E2B92" w:rsidRDefault="00F809C7" w:rsidP="003E2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На разминку становись ( спуститься в воду. )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Для разминки нашей нужно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Повторять движенья дружно 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Ты и я , не плошай </w:t>
      </w:r>
    </w:p>
    <w:p w:rsidR="00F809C7" w:rsidRPr="003E2B92" w:rsidRDefault="00F809C7" w:rsidP="003E2B92">
      <w:pPr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Слушай и изображай .</w:t>
      </w:r>
    </w:p>
    <w:p w:rsidR="00F809C7" w:rsidRPr="003E2B92" w:rsidRDefault="00F809C7" w:rsidP="003E2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Разминка под музыку ( “ Если весело живется “ )</w:t>
      </w:r>
    </w:p>
    <w:p w:rsidR="00F809C7" w:rsidRPr="003E2B92" w:rsidRDefault="00F809C7" w:rsidP="003E2B9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9C7" w:rsidRPr="003E2B92" w:rsidRDefault="00F809C7" w:rsidP="003E2B9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Игровая программа</w:t>
      </w:r>
    </w:p>
    <w:p w:rsidR="00F809C7" w:rsidRPr="003E2B92" w:rsidRDefault="00F809C7" w:rsidP="003E2B92">
      <w:pPr>
        <w:pStyle w:val="ListParagraph"/>
        <w:numPr>
          <w:ilvl w:val="0"/>
          <w:numId w:val="2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” Эстафета – передай мяч товарищу”  ( по кругу)</w:t>
      </w:r>
    </w:p>
    <w:p w:rsidR="00F809C7" w:rsidRPr="003E2B92" w:rsidRDefault="00F809C7" w:rsidP="003E2B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  <w:lang w:val="en-US"/>
        </w:rPr>
        <w:t>”</w:t>
      </w:r>
      <w:r w:rsidRPr="003E2B92">
        <w:rPr>
          <w:rFonts w:ascii="Times New Roman" w:hAnsi="Times New Roman"/>
          <w:sz w:val="28"/>
          <w:szCs w:val="28"/>
        </w:rPr>
        <w:t xml:space="preserve">Морской бой </w:t>
      </w:r>
      <w:r w:rsidRPr="003E2B92">
        <w:rPr>
          <w:rFonts w:ascii="Times New Roman" w:hAnsi="Times New Roman"/>
          <w:sz w:val="28"/>
          <w:szCs w:val="28"/>
          <w:lang w:val="en-US"/>
        </w:rPr>
        <w:t>”</w:t>
      </w:r>
    </w:p>
    <w:p w:rsidR="00F809C7" w:rsidRPr="003E2B92" w:rsidRDefault="00F809C7" w:rsidP="003E2B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Плавание в кругу ( малый )</w:t>
      </w:r>
    </w:p>
    <w:p w:rsidR="00F809C7" w:rsidRPr="003E2B92" w:rsidRDefault="00F809C7" w:rsidP="003E2B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  <w:lang w:val="en-US"/>
        </w:rPr>
        <w:t>”</w:t>
      </w:r>
      <w:r w:rsidRPr="003E2B92">
        <w:rPr>
          <w:rFonts w:ascii="Times New Roman" w:hAnsi="Times New Roman"/>
          <w:sz w:val="28"/>
          <w:szCs w:val="28"/>
        </w:rPr>
        <w:t xml:space="preserve">Весёлая эстафета </w:t>
      </w:r>
      <w:r w:rsidRPr="003E2B92">
        <w:rPr>
          <w:rFonts w:ascii="Times New Roman" w:hAnsi="Times New Roman"/>
          <w:sz w:val="28"/>
          <w:szCs w:val="28"/>
          <w:lang w:val="en-US"/>
        </w:rPr>
        <w:t>”</w:t>
      </w:r>
      <w:r w:rsidRPr="003E2B92">
        <w:rPr>
          <w:rFonts w:ascii="Times New Roman" w:hAnsi="Times New Roman"/>
          <w:sz w:val="28"/>
          <w:szCs w:val="28"/>
        </w:rPr>
        <w:t>(за ноги)</w:t>
      </w:r>
    </w:p>
    <w:p w:rsidR="00F809C7" w:rsidRPr="003E2B92" w:rsidRDefault="00F809C7" w:rsidP="003E2B92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Загадки</w:t>
      </w:r>
    </w:p>
    <w:p w:rsidR="00F809C7" w:rsidRPr="003E2B92" w:rsidRDefault="00F809C7" w:rsidP="003E2B92">
      <w:pPr>
        <w:pStyle w:val="ListParagraph"/>
        <w:numPr>
          <w:ilvl w:val="0"/>
          <w:numId w:val="3"/>
        </w:numPr>
        <w:spacing w:line="36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Просыпаюсь утром рано</w:t>
      </w:r>
    </w:p>
    <w:p w:rsidR="00F809C7" w:rsidRPr="003E2B92" w:rsidRDefault="00F809C7" w:rsidP="003E2B92">
      <w:pPr>
        <w:pStyle w:val="ListParagraph"/>
        <w:spacing w:line="360" w:lineRule="auto"/>
        <w:ind w:left="1080" w:firstLine="65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  Вместе с солнышком румяным</w:t>
      </w:r>
    </w:p>
    <w:p w:rsidR="00F809C7" w:rsidRPr="003E2B92" w:rsidRDefault="00F809C7" w:rsidP="003E2B92">
      <w:pPr>
        <w:pStyle w:val="ListParagraph"/>
        <w:spacing w:line="360" w:lineRule="auto"/>
        <w:ind w:left="1080" w:firstLine="65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  Заправляю сам кроватку</w:t>
      </w:r>
    </w:p>
    <w:p w:rsidR="00F809C7" w:rsidRPr="003E2B92" w:rsidRDefault="00F809C7" w:rsidP="003E2B92">
      <w:pPr>
        <w:pStyle w:val="ListParagraph"/>
        <w:spacing w:line="360" w:lineRule="auto"/>
        <w:ind w:left="1080" w:firstLine="65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 xml:space="preserve">  Быстро делаю … </w:t>
      </w:r>
      <w:r w:rsidRPr="003E2B92">
        <w:rPr>
          <w:rFonts w:ascii="Times New Roman" w:hAnsi="Times New Roman"/>
          <w:b/>
          <w:sz w:val="28"/>
          <w:szCs w:val="28"/>
        </w:rPr>
        <w:t>(зарядку)</w:t>
      </w:r>
      <w:r w:rsidRPr="003E2B92">
        <w:rPr>
          <w:rFonts w:ascii="Times New Roman" w:hAnsi="Times New Roman"/>
          <w:sz w:val="28"/>
          <w:szCs w:val="28"/>
        </w:rPr>
        <w:t xml:space="preserve"> .</w:t>
      </w:r>
    </w:p>
    <w:p w:rsidR="00F809C7" w:rsidRPr="003E2B92" w:rsidRDefault="00F809C7" w:rsidP="003E2B92">
      <w:pPr>
        <w:pStyle w:val="ListParagraph"/>
        <w:numPr>
          <w:ilvl w:val="0"/>
          <w:numId w:val="3"/>
        </w:numPr>
        <w:spacing w:line="36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На ледяной площадке круг ,</w:t>
      </w:r>
    </w:p>
    <w:p w:rsidR="00F809C7" w:rsidRPr="003E2B92" w:rsidRDefault="00F809C7" w:rsidP="003E2B92">
      <w:pPr>
        <w:pStyle w:val="ListParagraph"/>
        <w:spacing w:line="360" w:lineRule="auto"/>
        <w:ind w:left="1211" w:firstLine="65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К воротам , рвется ученик –</w:t>
      </w:r>
    </w:p>
    <w:p w:rsidR="00F809C7" w:rsidRPr="003E2B92" w:rsidRDefault="00F809C7" w:rsidP="003E2B92">
      <w:pPr>
        <w:pStyle w:val="ListParagraph"/>
        <w:spacing w:line="360" w:lineRule="auto"/>
        <w:ind w:left="1211" w:firstLine="65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Кричит все ! Шайба ! Клюшка ! Бей !</w:t>
      </w:r>
    </w:p>
    <w:p w:rsidR="00F809C7" w:rsidRPr="003E2B92" w:rsidRDefault="00F809C7" w:rsidP="003E2B92">
      <w:pPr>
        <w:pStyle w:val="ListParagraph"/>
        <w:spacing w:line="360" w:lineRule="auto"/>
        <w:ind w:left="1211" w:firstLine="65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Веселая игра …</w:t>
      </w:r>
      <w:r w:rsidRPr="003E2B92">
        <w:rPr>
          <w:rFonts w:ascii="Times New Roman" w:hAnsi="Times New Roman"/>
          <w:b/>
          <w:sz w:val="28"/>
          <w:szCs w:val="28"/>
        </w:rPr>
        <w:t>(Хоккей)</w:t>
      </w:r>
      <w:r w:rsidRPr="003E2B92">
        <w:rPr>
          <w:rFonts w:ascii="Times New Roman" w:hAnsi="Times New Roman"/>
          <w:sz w:val="28"/>
          <w:szCs w:val="28"/>
        </w:rPr>
        <w:t xml:space="preserve"> .</w:t>
      </w:r>
    </w:p>
    <w:p w:rsidR="00F809C7" w:rsidRPr="003E2B92" w:rsidRDefault="00F809C7" w:rsidP="003E2B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Не обижен, а надут,</w:t>
      </w:r>
    </w:p>
    <w:p w:rsidR="00F809C7" w:rsidRPr="003E2B92" w:rsidRDefault="00F809C7" w:rsidP="003E2B92">
      <w:pPr>
        <w:pStyle w:val="ListParagraph"/>
        <w:tabs>
          <w:tab w:val="left" w:pos="1276"/>
        </w:tabs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Его по полю ведут</w:t>
      </w:r>
    </w:p>
    <w:p w:rsidR="00F809C7" w:rsidRPr="003E2B92" w:rsidRDefault="00F809C7" w:rsidP="003E2B92">
      <w:pPr>
        <w:pStyle w:val="ListParagraph"/>
        <w:tabs>
          <w:tab w:val="left" w:pos="1276"/>
        </w:tabs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А ударят ни почём</w:t>
      </w:r>
    </w:p>
    <w:p w:rsidR="00F809C7" w:rsidRPr="003E2B92" w:rsidRDefault="00F809C7" w:rsidP="003E2B92">
      <w:pPr>
        <w:pStyle w:val="ListParagraph"/>
        <w:tabs>
          <w:tab w:val="left" w:pos="1276"/>
        </w:tabs>
        <w:spacing w:line="36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Не угнаться за…</w:t>
      </w:r>
      <w:r w:rsidRPr="003E2B92">
        <w:rPr>
          <w:rFonts w:ascii="Times New Roman" w:hAnsi="Times New Roman"/>
          <w:b/>
          <w:sz w:val="28"/>
          <w:szCs w:val="28"/>
        </w:rPr>
        <w:t>(мячом).</w:t>
      </w:r>
    </w:p>
    <w:p w:rsidR="00F809C7" w:rsidRPr="003E2B92" w:rsidRDefault="00F809C7" w:rsidP="003E2B92">
      <w:pPr>
        <w:pStyle w:val="ListParagraph"/>
        <w:numPr>
          <w:ilvl w:val="0"/>
          <w:numId w:val="3"/>
        </w:numPr>
        <w:tabs>
          <w:tab w:val="left" w:pos="1276"/>
        </w:tabs>
        <w:spacing w:line="360" w:lineRule="auto"/>
        <w:ind w:left="1276" w:firstLine="0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Кто на льду меня догонят ?</w:t>
      </w:r>
    </w:p>
    <w:p w:rsidR="00F809C7" w:rsidRPr="003E2B92" w:rsidRDefault="00F809C7" w:rsidP="003E2B92">
      <w:pPr>
        <w:pStyle w:val="ListParagraph"/>
        <w:tabs>
          <w:tab w:val="left" w:pos="1276"/>
        </w:tabs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Мы бежали вперегонки</w:t>
      </w:r>
    </w:p>
    <w:p w:rsidR="00F809C7" w:rsidRPr="003E2B92" w:rsidRDefault="00F809C7" w:rsidP="003E2B92">
      <w:pPr>
        <w:pStyle w:val="ListParagraph"/>
        <w:tabs>
          <w:tab w:val="left" w:pos="1276"/>
        </w:tabs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А несут меня не кони</w:t>
      </w:r>
    </w:p>
    <w:p w:rsidR="00F809C7" w:rsidRPr="003E2B92" w:rsidRDefault="00F809C7" w:rsidP="003E2B92">
      <w:pPr>
        <w:pStyle w:val="ListParagraph"/>
        <w:tabs>
          <w:tab w:val="left" w:pos="1276"/>
        </w:tabs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А блестящие…</w:t>
      </w:r>
      <w:r w:rsidRPr="003E2B92">
        <w:rPr>
          <w:rFonts w:ascii="Times New Roman" w:hAnsi="Times New Roman"/>
          <w:b/>
          <w:sz w:val="28"/>
          <w:szCs w:val="28"/>
        </w:rPr>
        <w:t>(коньки)</w:t>
      </w:r>
      <w:r w:rsidRPr="003E2B92">
        <w:rPr>
          <w:rFonts w:ascii="Times New Roman" w:hAnsi="Times New Roman"/>
          <w:sz w:val="28"/>
          <w:szCs w:val="28"/>
        </w:rPr>
        <w:t>.</w:t>
      </w:r>
    </w:p>
    <w:p w:rsidR="00F809C7" w:rsidRPr="003E2B92" w:rsidRDefault="00F809C7" w:rsidP="003E2B92">
      <w:pPr>
        <w:pStyle w:val="ListParagraph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”Плавание в парах” ( с палочкой )</w:t>
      </w:r>
    </w:p>
    <w:p w:rsidR="00F809C7" w:rsidRPr="003E2B92" w:rsidRDefault="00F809C7" w:rsidP="003E2B92">
      <w:pPr>
        <w:pStyle w:val="ListParagraph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”Искатели жемчуга”</w:t>
      </w:r>
    </w:p>
    <w:p w:rsidR="00F809C7" w:rsidRPr="003E2B92" w:rsidRDefault="00F809C7" w:rsidP="003E2B92">
      <w:pPr>
        <w:pStyle w:val="ListParagraph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”Водолазы”</w:t>
      </w:r>
    </w:p>
    <w:p w:rsidR="00F809C7" w:rsidRPr="003E2B92" w:rsidRDefault="00F809C7" w:rsidP="003E2B92">
      <w:pPr>
        <w:pStyle w:val="ListParagraph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Игра ”Усатый сом”</w:t>
      </w:r>
    </w:p>
    <w:p w:rsidR="00F809C7" w:rsidRPr="003E2B92" w:rsidRDefault="00F809C7" w:rsidP="003E2B9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Рыбки, рыбки, не зевайте</w:t>
      </w:r>
    </w:p>
    <w:p w:rsidR="00F809C7" w:rsidRPr="003E2B92" w:rsidRDefault="00F809C7" w:rsidP="003E2B9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Сом усами шевелит Все на берег,</w:t>
      </w:r>
    </w:p>
    <w:p w:rsidR="00F809C7" w:rsidRPr="003E2B92" w:rsidRDefault="00F809C7" w:rsidP="003E2B9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Он не спит!</w:t>
      </w:r>
    </w:p>
    <w:p w:rsidR="00F809C7" w:rsidRPr="003E2B92" w:rsidRDefault="00F809C7" w:rsidP="003E2B92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E2B92">
        <w:rPr>
          <w:rFonts w:ascii="Times New Roman" w:hAnsi="Times New Roman"/>
          <w:sz w:val="28"/>
          <w:szCs w:val="28"/>
        </w:rPr>
        <w:t>Подведём итоги</w:t>
      </w:r>
    </w:p>
    <w:p w:rsidR="00F809C7" w:rsidRPr="003E2B92" w:rsidRDefault="00F809C7" w:rsidP="003E2B92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- Зачем же вода так нужна человеку?</w:t>
      </w:r>
    </w:p>
    <w:p w:rsidR="00F809C7" w:rsidRPr="003E2B92" w:rsidRDefault="00F809C7" w:rsidP="003E2B92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(Пить, умываться, купаться, готовить еду ).</w:t>
      </w:r>
    </w:p>
    <w:p w:rsidR="00F809C7" w:rsidRPr="003E2B92" w:rsidRDefault="00F809C7" w:rsidP="003E2B92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E2B92">
        <w:rPr>
          <w:rFonts w:ascii="Times New Roman" w:hAnsi="Times New Roman"/>
          <w:sz w:val="28"/>
          <w:szCs w:val="28"/>
        </w:rPr>
        <w:t>- Сколько времени человек может жить без воды ? ( без пищи человек может прожить 2 месяца , а вот без воды – не более 5 дней)</w:t>
      </w:r>
    </w:p>
    <w:p w:rsidR="00F809C7" w:rsidRPr="003E2B92" w:rsidRDefault="00F809C7" w:rsidP="003E2B92">
      <w:pPr>
        <w:spacing w:line="360" w:lineRule="auto"/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Не умыться , не напиться без воды</w:t>
      </w:r>
    </w:p>
    <w:p w:rsidR="00F809C7" w:rsidRPr="003E2B92" w:rsidRDefault="00F809C7" w:rsidP="003E2B92">
      <w:pPr>
        <w:spacing w:line="360" w:lineRule="auto"/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Листику не распуститься без воды</w:t>
      </w:r>
    </w:p>
    <w:p w:rsidR="00F809C7" w:rsidRPr="003E2B92" w:rsidRDefault="00F809C7" w:rsidP="003E2B92">
      <w:pPr>
        <w:spacing w:line="360" w:lineRule="auto"/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Без воды прожить не могут</w:t>
      </w:r>
    </w:p>
    <w:p w:rsidR="00F809C7" w:rsidRPr="003E2B92" w:rsidRDefault="00F809C7" w:rsidP="003E2B92">
      <w:pPr>
        <w:spacing w:line="360" w:lineRule="auto"/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Птица, зверь и человек,</w:t>
      </w:r>
    </w:p>
    <w:p w:rsidR="00F809C7" w:rsidRPr="003E2B92" w:rsidRDefault="00F809C7" w:rsidP="003E2B92">
      <w:pPr>
        <w:spacing w:line="360" w:lineRule="auto"/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И поэтому всегда всем</w:t>
      </w:r>
    </w:p>
    <w:p w:rsidR="00F809C7" w:rsidRPr="003E2B92" w:rsidRDefault="00F809C7" w:rsidP="003E2B92">
      <w:pPr>
        <w:spacing w:line="360" w:lineRule="auto"/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Везде нужна вода.</w:t>
      </w:r>
    </w:p>
    <w:p w:rsidR="00F809C7" w:rsidRPr="003E2B92" w:rsidRDefault="00F809C7" w:rsidP="003E2B92">
      <w:pPr>
        <w:spacing w:line="360" w:lineRule="auto"/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3E2B92">
        <w:rPr>
          <w:rFonts w:ascii="Times New Roman" w:hAnsi="Times New Roman"/>
          <w:b/>
          <w:sz w:val="28"/>
          <w:szCs w:val="28"/>
        </w:rPr>
        <w:t>Вода – это жизнь, красота и здоровье.</w:t>
      </w:r>
    </w:p>
    <w:p w:rsidR="00F809C7" w:rsidRPr="003E2B92" w:rsidRDefault="00F809C7" w:rsidP="003E2B92">
      <w:pPr>
        <w:spacing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F809C7" w:rsidRDefault="00F809C7" w:rsidP="003E2B9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F809C7" w:rsidRDefault="00F809C7" w:rsidP="003E2B9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F809C7" w:rsidRDefault="00F809C7" w:rsidP="003E2B9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F809C7" w:rsidRDefault="00F809C7" w:rsidP="003E2B9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F809C7" w:rsidRDefault="00F809C7" w:rsidP="003E2B92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sectPr w:rsidR="00F809C7" w:rsidSect="002A4B6F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C7" w:rsidRDefault="00F809C7" w:rsidP="007A1551">
      <w:pPr>
        <w:spacing w:after="0" w:line="240" w:lineRule="auto"/>
      </w:pPr>
      <w:r>
        <w:separator/>
      </w:r>
    </w:p>
  </w:endnote>
  <w:endnote w:type="continuationSeparator" w:id="0">
    <w:p w:rsidR="00F809C7" w:rsidRDefault="00F809C7" w:rsidP="007A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C7" w:rsidRDefault="00F809C7" w:rsidP="007A1551">
      <w:pPr>
        <w:spacing w:after="0" w:line="240" w:lineRule="auto"/>
      </w:pPr>
      <w:r>
        <w:separator/>
      </w:r>
    </w:p>
  </w:footnote>
  <w:footnote w:type="continuationSeparator" w:id="0">
    <w:p w:rsidR="00F809C7" w:rsidRDefault="00F809C7" w:rsidP="007A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E5D"/>
    <w:multiLevelType w:val="hybridMultilevel"/>
    <w:tmpl w:val="D514E810"/>
    <w:lvl w:ilvl="0" w:tplc="4F000A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C8D71AA"/>
    <w:multiLevelType w:val="hybridMultilevel"/>
    <w:tmpl w:val="8EB6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80A9A"/>
    <w:multiLevelType w:val="hybridMultilevel"/>
    <w:tmpl w:val="D1B6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44D"/>
    <w:rsid w:val="00064030"/>
    <w:rsid w:val="00245EDD"/>
    <w:rsid w:val="002A4B6F"/>
    <w:rsid w:val="002F3812"/>
    <w:rsid w:val="003C02AD"/>
    <w:rsid w:val="003E2B92"/>
    <w:rsid w:val="004C628D"/>
    <w:rsid w:val="004E2293"/>
    <w:rsid w:val="005254CE"/>
    <w:rsid w:val="00552447"/>
    <w:rsid w:val="00557BD9"/>
    <w:rsid w:val="005864B1"/>
    <w:rsid w:val="005F32D8"/>
    <w:rsid w:val="00724854"/>
    <w:rsid w:val="00724FE6"/>
    <w:rsid w:val="007614D0"/>
    <w:rsid w:val="00780CCA"/>
    <w:rsid w:val="007A1551"/>
    <w:rsid w:val="007F7176"/>
    <w:rsid w:val="0083144D"/>
    <w:rsid w:val="00847091"/>
    <w:rsid w:val="00A06C46"/>
    <w:rsid w:val="00A9239D"/>
    <w:rsid w:val="00AA2144"/>
    <w:rsid w:val="00D457E5"/>
    <w:rsid w:val="00D56DAC"/>
    <w:rsid w:val="00D766B7"/>
    <w:rsid w:val="00E24FF8"/>
    <w:rsid w:val="00E4447C"/>
    <w:rsid w:val="00EE3345"/>
    <w:rsid w:val="00F47B80"/>
    <w:rsid w:val="00F8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3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E33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2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A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15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15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5</Pages>
  <Words>626</Words>
  <Characters>3574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2017-04-23T02:54:00Z</dcterms:created>
  <dcterms:modified xsi:type="dcterms:W3CDTF">2019-02-08T06:06:00Z</dcterms:modified>
</cp:coreProperties>
</file>